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CA" w:rsidRPr="00A73D07" w:rsidRDefault="003D4BCA" w:rsidP="00673FD7">
      <w:pPr>
        <w:pStyle w:val="Title"/>
        <w:rPr>
          <w:szCs w:val="28"/>
        </w:rPr>
      </w:pPr>
      <w:r w:rsidRPr="00A73D07">
        <w:rPr>
          <w:szCs w:val="28"/>
        </w:rPr>
        <w:t>ОТКРЫТОЕ АКЦИОНЕРНОЕ ОБЩЕСТВО</w:t>
      </w:r>
    </w:p>
    <w:p w:rsidR="003D4BCA" w:rsidRPr="00A73D07" w:rsidRDefault="003D4BCA" w:rsidP="003A193F">
      <w:pPr>
        <w:pStyle w:val="Title"/>
        <w:rPr>
          <w:szCs w:val="28"/>
        </w:rPr>
      </w:pPr>
      <w:r w:rsidRPr="00A73D07">
        <w:rPr>
          <w:szCs w:val="28"/>
        </w:rPr>
        <w:t>СЛОНИМСКИЙ КАРТОННО-БУМАЖНЫЙ ЗАВОД</w:t>
      </w:r>
    </w:p>
    <w:p w:rsidR="003D4BCA" w:rsidRDefault="003D4BCA" w:rsidP="003A193F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82831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 11" style="width:345pt;height:52.5pt;visibility:visible">
            <v:imagedata r:id="rId5" o:title=""/>
          </v:shape>
        </w:pict>
      </w:r>
    </w:p>
    <w:tbl>
      <w:tblPr>
        <w:tblW w:w="0" w:type="auto"/>
        <w:tblInd w:w="-252" w:type="dxa"/>
        <w:tblBorders>
          <w:top w:val="triple" w:sz="4" w:space="0" w:color="auto"/>
        </w:tblBorders>
        <w:tblLook w:val="0000"/>
      </w:tblPr>
      <w:tblGrid>
        <w:gridCol w:w="11018"/>
      </w:tblGrid>
      <w:tr w:rsidR="003D4BCA" w:rsidRPr="001A527C" w:rsidTr="00765FB6">
        <w:trPr>
          <w:trHeight w:val="100"/>
        </w:trPr>
        <w:tc>
          <w:tcPr>
            <w:tcW w:w="12551" w:type="dxa"/>
            <w:tcBorders>
              <w:top w:val="nil"/>
            </w:tcBorders>
          </w:tcPr>
          <w:p w:rsidR="003D4BCA" w:rsidRDefault="003D4BCA" w:rsidP="00765FB6">
            <w:pPr>
              <w:pStyle w:val="Heading1"/>
            </w:pPr>
            <w:r>
              <w:rPr>
                <w:sz w:val="24"/>
                <w:szCs w:val="24"/>
              </w:rPr>
              <w:t xml:space="preserve">                 Беларусь </w:t>
            </w:r>
            <w:r>
              <w:t xml:space="preserve">                                                                         </w:t>
            </w:r>
            <w:r>
              <w:rPr>
                <w:sz w:val="24"/>
                <w:szCs w:val="24"/>
                <w:lang w:val="en-US"/>
              </w:rPr>
              <w:t>Belarus</w:t>
            </w:r>
          </w:p>
          <w:p w:rsidR="003D4BCA" w:rsidRDefault="003D4BCA" w:rsidP="00765FB6">
            <w:r>
              <w:t xml:space="preserve">                    231793, Гродненской обл., г. Слоним                                  231793, </w:t>
            </w:r>
            <w:r>
              <w:rPr>
                <w:lang w:val="en-US"/>
              </w:rPr>
              <w:t>Grodno</w:t>
            </w:r>
            <w:r>
              <w:t xml:space="preserve"> </w:t>
            </w:r>
            <w:r>
              <w:rPr>
                <w:lang w:val="en-US"/>
              </w:rPr>
              <w:t>region</w:t>
            </w:r>
            <w:r>
              <w:t xml:space="preserve">, </w:t>
            </w:r>
            <w:r>
              <w:rPr>
                <w:lang w:val="en-US"/>
              </w:rPr>
              <w:t>Slonim</w:t>
            </w:r>
          </w:p>
          <w:p w:rsidR="003D4BCA" w:rsidRDefault="003D4BCA" w:rsidP="00765FB6">
            <w:pPr>
              <w:ind w:right="-1472"/>
            </w:pPr>
            <w:r>
              <w:t xml:space="preserve">                    ул. Фабричная, 1                                                                     </w:t>
            </w:r>
            <w:r>
              <w:rPr>
                <w:lang w:val="en-US"/>
              </w:rPr>
              <w:t>Fabrichnaya</w:t>
            </w:r>
            <w:r>
              <w:t xml:space="preserve"> </w:t>
            </w:r>
            <w:r>
              <w:rPr>
                <w:lang w:val="en-US"/>
              </w:rPr>
              <w:t>Str</w:t>
            </w:r>
            <w:r>
              <w:t>., 1</w:t>
            </w:r>
          </w:p>
          <w:p w:rsidR="003D4BCA" w:rsidRDefault="003D4BCA" w:rsidP="00765FB6">
            <w:r>
              <w:t xml:space="preserve">                    Телетайп     194572                                                                 </w:t>
            </w:r>
            <w:r>
              <w:rPr>
                <w:lang w:val="en-US"/>
              </w:rPr>
              <w:t>Teletype</w:t>
            </w:r>
            <w:r>
              <w:t xml:space="preserve">    194572</w:t>
            </w:r>
          </w:p>
          <w:p w:rsidR="003D4BCA" w:rsidRDefault="003D4BCA" w:rsidP="00765FB6">
            <w:r>
              <w:t xml:space="preserve">                    Телефакс     (8-01562) 3-20-56                                               </w:t>
            </w:r>
            <w:r>
              <w:rPr>
                <w:lang w:val="en-US"/>
              </w:rPr>
              <w:t>Fax</w:t>
            </w:r>
            <w:r>
              <w:t xml:space="preserve"> (8-01562) 3-20-56</w:t>
            </w:r>
          </w:p>
          <w:p w:rsidR="003D4BCA" w:rsidRPr="00F52574" w:rsidRDefault="003D4BCA" w:rsidP="00765FB6">
            <w:pPr>
              <w:ind w:right="-1614"/>
            </w:pPr>
            <w:r w:rsidRPr="00F52574">
              <w:t xml:space="preserve">                    </w:t>
            </w:r>
            <w:r>
              <w:t>Телефоны</w:t>
            </w:r>
            <w:r w:rsidRPr="00F52574">
              <w:t xml:space="preserve">:  </w:t>
            </w:r>
            <w:r>
              <w:t>директор</w:t>
            </w:r>
            <w:r w:rsidRPr="00F52574">
              <w:t xml:space="preserve">   3-20-58, 3-13-97  </w:t>
            </w:r>
            <w:r>
              <w:t xml:space="preserve">                             </w:t>
            </w:r>
            <w:r>
              <w:rPr>
                <w:lang w:val="en-US"/>
              </w:rPr>
              <w:t>Telephones</w:t>
            </w:r>
            <w:r w:rsidRPr="00F52574">
              <w:t xml:space="preserve">:   </w:t>
            </w:r>
            <w:r>
              <w:rPr>
                <w:lang w:val="en-US"/>
              </w:rPr>
              <w:t>director</w:t>
            </w:r>
            <w:r w:rsidRPr="00F52574">
              <w:t xml:space="preserve"> 3-20-58, 3-13-97</w:t>
            </w:r>
          </w:p>
          <w:p w:rsidR="003D4BCA" w:rsidRPr="00C07815" w:rsidRDefault="003D4BCA" w:rsidP="00765FB6">
            <w:r w:rsidRPr="00C07815">
              <w:t xml:space="preserve">                    </w:t>
            </w:r>
            <w:r>
              <w:t>маркетинг</w:t>
            </w:r>
            <w:r w:rsidRPr="00C07815">
              <w:t xml:space="preserve">  3-14-40, 3-23-44                                                   </w:t>
            </w:r>
            <w:r>
              <w:rPr>
                <w:lang w:val="en-US"/>
              </w:rPr>
              <w:t>marketing</w:t>
            </w:r>
            <w:r w:rsidRPr="00C07815">
              <w:t xml:space="preserve">  3-14-40, 3-23-44</w:t>
            </w:r>
          </w:p>
          <w:p w:rsidR="003D4BCA" w:rsidRPr="00C07815" w:rsidRDefault="003D4BCA" w:rsidP="00765FB6">
            <w:r w:rsidRPr="00C07815">
              <w:t xml:space="preserve">                    </w:t>
            </w:r>
            <w:r>
              <w:t>сбыт</w:t>
            </w:r>
            <w:r w:rsidRPr="00C07815">
              <w:t xml:space="preserve">           3-20-55, 3-13-08                                                   </w:t>
            </w:r>
            <w:r>
              <w:rPr>
                <w:lang w:val="en-US"/>
              </w:rPr>
              <w:t>sales</w:t>
            </w:r>
            <w:r w:rsidRPr="00C07815">
              <w:t xml:space="preserve">          3-20-55, 3-13-08</w:t>
            </w:r>
          </w:p>
          <w:p w:rsidR="003D4BCA" w:rsidRPr="00C07815" w:rsidRDefault="003D4BCA" w:rsidP="00765FB6">
            <w:r w:rsidRPr="00C07815">
              <w:t xml:space="preserve">                    </w:t>
            </w:r>
            <w:r>
              <w:t>снабжение</w:t>
            </w:r>
            <w:r w:rsidRPr="00C07815">
              <w:t xml:space="preserve"> 3-20-59, 3-15-78                                                   </w:t>
            </w:r>
            <w:r>
              <w:rPr>
                <w:lang w:val="en-US"/>
              </w:rPr>
              <w:t>supply</w:t>
            </w:r>
            <w:r w:rsidRPr="00C07815">
              <w:t xml:space="preserve">       3-20-59, 3-15-78</w:t>
            </w:r>
          </w:p>
          <w:p w:rsidR="003D4BCA" w:rsidRPr="00A11626" w:rsidRDefault="003D4BCA" w:rsidP="00765FB6">
            <w:r w:rsidRPr="0087721D">
              <w:t xml:space="preserve">                    </w:t>
            </w:r>
            <w:r>
              <w:t xml:space="preserve">Адрес электронной почты: </w:t>
            </w:r>
            <w:hyperlink r:id="rId6" w:history="1">
              <w:r w:rsidRPr="00587C77">
                <w:rPr>
                  <w:rStyle w:val="Hyperlink"/>
                  <w:lang w:val="en-US"/>
                </w:rPr>
                <w:t>marketing</w:t>
              </w:r>
              <w:r w:rsidRPr="00587C77">
                <w:rPr>
                  <w:rStyle w:val="Hyperlink"/>
                </w:rPr>
                <w:t>@</w:t>
              </w:r>
              <w:r w:rsidRPr="00587C77">
                <w:rPr>
                  <w:rStyle w:val="Hyperlink"/>
                  <w:lang w:val="en-US"/>
                </w:rPr>
                <w:t>albertin</w:t>
              </w:r>
              <w:r w:rsidRPr="00587C77">
                <w:rPr>
                  <w:rStyle w:val="Hyperlink"/>
                </w:rPr>
                <w:t>.</w:t>
              </w:r>
              <w:r w:rsidRPr="00587C77">
                <w:rPr>
                  <w:rStyle w:val="Hyperlink"/>
                  <w:lang w:val="en-US"/>
                </w:rPr>
                <w:t>by</w:t>
              </w:r>
            </w:hyperlink>
            <w:r>
              <w:t xml:space="preserve">  </w:t>
            </w:r>
            <w:r w:rsidRPr="00A11626">
              <w:t xml:space="preserve">    </w:t>
            </w:r>
            <w:r>
              <w:t xml:space="preserve">        </w:t>
            </w:r>
            <w:r>
              <w:rPr>
                <w:lang w:val="en-US"/>
              </w:rPr>
              <w:t>E</w:t>
            </w:r>
            <w:r w:rsidRPr="00A11626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 w:rsidRPr="00A11626">
              <w:t xml:space="preserve"> </w:t>
            </w:r>
            <w:hyperlink r:id="rId7" w:history="1">
              <w:r w:rsidRPr="00587C77">
                <w:rPr>
                  <w:rStyle w:val="Hyperlink"/>
                  <w:lang w:val="en-US"/>
                </w:rPr>
                <w:t>marketing</w:t>
              </w:r>
              <w:r w:rsidRPr="00A11626">
                <w:rPr>
                  <w:rStyle w:val="Hyperlink"/>
                </w:rPr>
                <w:t>@</w:t>
              </w:r>
              <w:r w:rsidRPr="00587C77">
                <w:rPr>
                  <w:rStyle w:val="Hyperlink"/>
                  <w:lang w:val="en-US"/>
                </w:rPr>
                <w:t>albertin</w:t>
              </w:r>
              <w:r w:rsidRPr="00A11626">
                <w:rPr>
                  <w:rStyle w:val="Hyperlink"/>
                </w:rPr>
                <w:t>.</w:t>
              </w:r>
              <w:r w:rsidRPr="00587C77">
                <w:rPr>
                  <w:rStyle w:val="Hyperlink"/>
                  <w:lang w:val="en-US"/>
                </w:rPr>
                <w:t>by</w:t>
              </w:r>
            </w:hyperlink>
          </w:p>
          <w:p w:rsidR="003D4BCA" w:rsidRPr="00E12402" w:rsidRDefault="003D4BCA" w:rsidP="00765FB6">
            <w:pPr>
              <w:rPr>
                <w:lang w:val="en-US"/>
              </w:rPr>
            </w:pPr>
            <w:r w:rsidRPr="00407F40">
              <w:t xml:space="preserve">                    </w:t>
            </w:r>
            <w:r>
              <w:t>Сайт</w:t>
            </w:r>
            <w:r w:rsidRPr="00E12402">
              <w:rPr>
                <w:lang w:val="en-US"/>
              </w:rPr>
              <w:t xml:space="preserve">: </w:t>
            </w:r>
            <w:hyperlink r:id="rId8" w:history="1">
              <w:r w:rsidRPr="00587C77">
                <w:rPr>
                  <w:rStyle w:val="Hyperlink"/>
                  <w:lang w:val="en-US"/>
                </w:rPr>
                <w:t>www</w:t>
              </w:r>
              <w:r w:rsidRPr="00E12402">
                <w:rPr>
                  <w:rStyle w:val="Hyperlink"/>
                  <w:lang w:val="en-US"/>
                </w:rPr>
                <w:t>.</w:t>
              </w:r>
              <w:r w:rsidRPr="00587C77">
                <w:rPr>
                  <w:rStyle w:val="Hyperlink"/>
                  <w:lang w:val="en-US"/>
                </w:rPr>
                <w:t>albertin</w:t>
              </w:r>
              <w:r w:rsidRPr="00E12402">
                <w:rPr>
                  <w:rStyle w:val="Hyperlink"/>
                  <w:lang w:val="en-US"/>
                </w:rPr>
                <w:t>.</w:t>
              </w:r>
              <w:r w:rsidRPr="00587C77">
                <w:rPr>
                  <w:rStyle w:val="Hyperlink"/>
                  <w:lang w:val="en-US"/>
                </w:rPr>
                <w:t>by</w:t>
              </w:r>
            </w:hyperlink>
            <w:r w:rsidRPr="00E12402">
              <w:rPr>
                <w:lang w:val="en-US"/>
              </w:rPr>
              <w:t xml:space="preserve">                                                            </w:t>
            </w:r>
            <w:r>
              <w:rPr>
                <w:lang w:val="en-US"/>
              </w:rPr>
              <w:t>Website</w:t>
            </w:r>
            <w:r w:rsidRPr="00E12402">
              <w:rPr>
                <w:lang w:val="en-US"/>
              </w:rPr>
              <w:t xml:space="preserve">: </w:t>
            </w:r>
            <w:hyperlink r:id="rId9" w:history="1">
              <w:r w:rsidRPr="00587C77">
                <w:rPr>
                  <w:rStyle w:val="Hyperlink"/>
                  <w:lang w:val="en-US"/>
                </w:rPr>
                <w:t>www</w:t>
              </w:r>
              <w:r w:rsidRPr="00E12402">
                <w:rPr>
                  <w:rStyle w:val="Hyperlink"/>
                  <w:lang w:val="en-US"/>
                </w:rPr>
                <w:t>.</w:t>
              </w:r>
              <w:r w:rsidRPr="00587C77">
                <w:rPr>
                  <w:rStyle w:val="Hyperlink"/>
                  <w:lang w:val="en-US"/>
                </w:rPr>
                <w:t>albertin</w:t>
              </w:r>
              <w:r w:rsidRPr="00E12402">
                <w:rPr>
                  <w:rStyle w:val="Hyperlink"/>
                  <w:lang w:val="en-US"/>
                </w:rPr>
                <w:t>.</w:t>
              </w:r>
              <w:r w:rsidRPr="00587C77">
                <w:rPr>
                  <w:rStyle w:val="Hyperlink"/>
                  <w:lang w:val="en-US"/>
                </w:rPr>
                <w:t>by</w:t>
              </w:r>
            </w:hyperlink>
            <w:r w:rsidRPr="00E12402">
              <w:rPr>
                <w:lang w:val="en-US"/>
              </w:rPr>
              <w:t xml:space="preserve">   </w:t>
            </w:r>
          </w:p>
          <w:p w:rsidR="003D4BCA" w:rsidRPr="00E12402" w:rsidRDefault="003D4BCA" w:rsidP="00765FB6">
            <w:pPr>
              <w:pStyle w:val="Title"/>
              <w:rPr>
                <w:sz w:val="24"/>
                <w:szCs w:val="24"/>
                <w:lang w:val="en-US"/>
              </w:rPr>
            </w:pPr>
          </w:p>
        </w:tc>
      </w:tr>
    </w:tbl>
    <w:p w:rsidR="003D4BCA" w:rsidRDefault="003D4BCA" w:rsidP="003A193F">
      <w:pPr>
        <w:rPr>
          <w:lang w:val="en-US"/>
        </w:rPr>
      </w:pPr>
      <w:r w:rsidRPr="00E12402">
        <w:rPr>
          <w:lang w:val="en-US"/>
        </w:rPr>
        <w:t xml:space="preserve">  </w:t>
      </w:r>
      <w:r w:rsidRPr="00E12402">
        <w:rPr>
          <w:sz w:val="28"/>
          <w:szCs w:val="28"/>
          <w:lang w:val="en-US"/>
        </w:rPr>
        <w:t xml:space="preserve">___________№______________                                                                                                 </w:t>
      </w:r>
      <w:r w:rsidRPr="00E12402">
        <w:rPr>
          <w:lang w:val="en-US"/>
        </w:rPr>
        <w:t xml:space="preserve">                                                                              </w:t>
      </w:r>
    </w:p>
    <w:p w:rsidR="003D4BCA" w:rsidRPr="003B258B" w:rsidRDefault="003D4BCA" w:rsidP="003A193F">
      <w:pPr>
        <w:rPr>
          <w:sz w:val="28"/>
          <w:szCs w:val="28"/>
          <w:lang w:val="en-US"/>
        </w:rPr>
      </w:pPr>
      <w:r>
        <w:t>На</w:t>
      </w:r>
      <w:r w:rsidRPr="00E12402">
        <w:rPr>
          <w:lang w:val="en-US"/>
        </w:rPr>
        <w:t xml:space="preserve"> ___________ </w:t>
      </w:r>
      <w:r>
        <w:t>от</w:t>
      </w:r>
      <w:r w:rsidRPr="00E12402">
        <w:rPr>
          <w:sz w:val="28"/>
          <w:szCs w:val="28"/>
          <w:lang w:val="en-US"/>
        </w:rPr>
        <w:t xml:space="preserve">______________    </w:t>
      </w:r>
    </w:p>
    <w:p w:rsidR="003D4BCA" w:rsidRPr="003B258B" w:rsidRDefault="003D4BCA" w:rsidP="003A193F">
      <w:pPr>
        <w:rPr>
          <w:sz w:val="28"/>
          <w:szCs w:val="28"/>
          <w:lang w:val="en-US"/>
        </w:rPr>
      </w:pPr>
    </w:p>
    <w:p w:rsidR="003D4BCA" w:rsidRPr="00981D20" w:rsidRDefault="003D4BCA" w:rsidP="003A193F">
      <w:pPr>
        <w:jc w:val="both"/>
        <w:rPr>
          <w:sz w:val="28"/>
          <w:szCs w:val="28"/>
          <w:lang w:val="en-US"/>
        </w:rPr>
      </w:pPr>
    </w:p>
    <w:p w:rsidR="003D4BCA" w:rsidRPr="00981D20" w:rsidRDefault="003D4BCA" w:rsidP="003A193F">
      <w:pPr>
        <w:spacing w:line="276" w:lineRule="auto"/>
        <w:jc w:val="center"/>
        <w:rPr>
          <w:b/>
          <w:sz w:val="32"/>
          <w:szCs w:val="32"/>
          <w:lang w:val="en-US"/>
        </w:rPr>
      </w:pPr>
      <w:r w:rsidRPr="006E07D5">
        <w:rPr>
          <w:b/>
          <w:sz w:val="32"/>
          <w:szCs w:val="32"/>
        </w:rPr>
        <w:t>С</w:t>
      </w:r>
      <w:r w:rsidRPr="00445E19">
        <w:rPr>
          <w:b/>
          <w:sz w:val="32"/>
          <w:szCs w:val="32"/>
          <w:lang w:val="en-US"/>
        </w:rPr>
        <w:t>ommercial proposal</w:t>
      </w:r>
    </w:p>
    <w:p w:rsidR="003D4BCA" w:rsidRPr="00981D20" w:rsidRDefault="003D4BCA" w:rsidP="003A193F">
      <w:pPr>
        <w:spacing w:line="276" w:lineRule="auto"/>
        <w:jc w:val="center"/>
        <w:rPr>
          <w:b/>
          <w:sz w:val="32"/>
          <w:szCs w:val="32"/>
          <w:lang w:val="en-US"/>
        </w:rPr>
      </w:pPr>
    </w:p>
    <w:p w:rsidR="003D4BCA" w:rsidRPr="008C2D5F" w:rsidRDefault="003D4BCA" w:rsidP="003A193F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8C2D5F">
        <w:rPr>
          <w:sz w:val="28"/>
          <w:szCs w:val="28"/>
          <w:lang w:val="en-US"/>
        </w:rPr>
        <w:t>Joint-stock company «Slonim cardboard</w:t>
      </w:r>
      <w:r>
        <w:rPr>
          <w:sz w:val="28"/>
          <w:szCs w:val="28"/>
          <w:lang w:val="en-US"/>
        </w:rPr>
        <w:t xml:space="preserve"> and</w:t>
      </w:r>
      <w:r w:rsidRPr="008C2D5F">
        <w:rPr>
          <w:sz w:val="28"/>
          <w:szCs w:val="28"/>
          <w:lang w:val="en-US"/>
        </w:rPr>
        <w:t xml:space="preserve"> paper plant «Albertin» is one of the largest </w:t>
      </w:r>
      <w:r>
        <w:rPr>
          <w:sz w:val="28"/>
          <w:szCs w:val="28"/>
          <w:lang w:val="en-US"/>
        </w:rPr>
        <w:t xml:space="preserve">enterprises </w:t>
      </w:r>
      <w:r w:rsidRPr="008C2D5F">
        <w:rPr>
          <w:sz w:val="28"/>
          <w:szCs w:val="28"/>
          <w:lang w:val="en-US"/>
        </w:rPr>
        <w:t xml:space="preserve">of the </w:t>
      </w:r>
      <w:r>
        <w:rPr>
          <w:sz w:val="28"/>
          <w:szCs w:val="28"/>
          <w:lang w:val="en-US"/>
        </w:rPr>
        <w:t>paper industry in</w:t>
      </w:r>
      <w:r w:rsidRPr="008C2D5F">
        <w:rPr>
          <w:sz w:val="28"/>
          <w:szCs w:val="28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8C2D5F">
            <w:rPr>
              <w:sz w:val="28"/>
              <w:szCs w:val="28"/>
              <w:lang w:val="en-US"/>
            </w:rPr>
            <w:t>Belarus</w:t>
          </w:r>
        </w:smartTag>
      </w:smartTag>
      <w:r w:rsidRPr="008C2D5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8C2D5F">
        <w:rPr>
          <w:sz w:val="28"/>
          <w:szCs w:val="28"/>
          <w:lang w:val="en-US"/>
        </w:rPr>
        <w:t>Products with the brand name "Albertin" is widely known both in domestic and foreign markets.</w:t>
      </w:r>
      <w:r>
        <w:rPr>
          <w:sz w:val="28"/>
          <w:szCs w:val="28"/>
          <w:lang w:val="en-US"/>
        </w:rPr>
        <w:t xml:space="preserve"> </w:t>
      </w:r>
      <w:r w:rsidRPr="008C2D5F">
        <w:rPr>
          <w:sz w:val="28"/>
          <w:szCs w:val="28"/>
          <w:lang w:val="en-US"/>
        </w:rPr>
        <w:t>We offer more than 120 kinds of goods.</w:t>
      </w:r>
      <w:r>
        <w:rPr>
          <w:sz w:val="28"/>
          <w:szCs w:val="28"/>
          <w:lang w:val="en-US"/>
        </w:rPr>
        <w:t xml:space="preserve"> </w:t>
      </w:r>
      <w:r w:rsidRPr="008C2D5F">
        <w:rPr>
          <w:sz w:val="28"/>
          <w:szCs w:val="28"/>
          <w:lang w:val="en-US"/>
        </w:rPr>
        <w:t>Basic goods sold for export:</w:t>
      </w:r>
    </w:p>
    <w:p w:rsidR="003D4BCA" w:rsidRDefault="003D4BCA" w:rsidP="003A193F">
      <w:pPr>
        <w:spacing w:line="276" w:lineRule="auto"/>
        <w:jc w:val="both"/>
        <w:rPr>
          <w:sz w:val="28"/>
          <w:szCs w:val="28"/>
          <w:lang w:val="en-US"/>
        </w:rPr>
      </w:pPr>
      <w:r w:rsidRPr="00B83FC1">
        <w:rPr>
          <w:sz w:val="28"/>
          <w:szCs w:val="28"/>
          <w:u w:val="single"/>
          <w:lang w:val="en-US"/>
        </w:rPr>
        <w:t>Cardboard</w:t>
      </w:r>
      <w:r>
        <w:rPr>
          <w:sz w:val="28"/>
          <w:szCs w:val="28"/>
          <w:lang w:val="en-US"/>
        </w:rPr>
        <w:t xml:space="preserve">  - polygraphic</w:t>
      </w:r>
      <w:r w:rsidRPr="008C2D5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cardboard for box production, coreboard</w:t>
      </w:r>
      <w:r w:rsidRPr="008C2D5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linerboard.</w:t>
      </w:r>
      <w:r w:rsidRPr="008C2D5F">
        <w:rPr>
          <w:sz w:val="28"/>
          <w:szCs w:val="28"/>
          <w:lang w:val="en-US"/>
        </w:rPr>
        <w:t xml:space="preserve"> </w:t>
      </w:r>
    </w:p>
    <w:p w:rsidR="003D4BCA" w:rsidRPr="008C2D5F" w:rsidRDefault="003D4BCA" w:rsidP="003A193F">
      <w:pPr>
        <w:spacing w:line="276" w:lineRule="auto"/>
        <w:jc w:val="both"/>
        <w:rPr>
          <w:sz w:val="28"/>
          <w:szCs w:val="28"/>
          <w:lang w:val="en-US"/>
        </w:rPr>
      </w:pPr>
      <w:r w:rsidRPr="00B83FC1">
        <w:rPr>
          <w:sz w:val="28"/>
          <w:szCs w:val="28"/>
          <w:u w:val="single"/>
          <w:lang w:val="en-US"/>
        </w:rPr>
        <w:t>Paper</w:t>
      </w:r>
      <w:r w:rsidRPr="008C2D5F">
        <w:rPr>
          <w:sz w:val="28"/>
          <w:szCs w:val="28"/>
          <w:lang w:val="en-US"/>
        </w:rPr>
        <w:t xml:space="preserve">- packaging, </w:t>
      </w:r>
      <w:r>
        <w:rPr>
          <w:sz w:val="28"/>
          <w:szCs w:val="28"/>
          <w:lang w:val="en-US"/>
        </w:rPr>
        <w:t>paraffined paper</w:t>
      </w:r>
      <w:r w:rsidRPr="008C2D5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corrugating paper.</w:t>
      </w:r>
    </w:p>
    <w:p w:rsidR="003D4BCA" w:rsidRDefault="003D4BCA" w:rsidP="003A193F">
      <w:pPr>
        <w:spacing w:line="276" w:lineRule="auto"/>
        <w:jc w:val="both"/>
        <w:rPr>
          <w:sz w:val="28"/>
          <w:szCs w:val="28"/>
          <w:lang w:val="en-US"/>
        </w:rPr>
      </w:pPr>
      <w:r w:rsidRPr="00B83FC1">
        <w:rPr>
          <w:sz w:val="28"/>
          <w:szCs w:val="28"/>
          <w:u w:val="single"/>
          <w:lang w:val="en-US"/>
        </w:rPr>
        <w:t>Products sanitation supplies</w:t>
      </w:r>
      <w:r>
        <w:rPr>
          <w:sz w:val="28"/>
          <w:szCs w:val="28"/>
          <w:lang w:val="en-US"/>
        </w:rPr>
        <w:t xml:space="preserve"> - toilet paper, paper towels, napkins.</w:t>
      </w:r>
      <w:r w:rsidRPr="00A63C13">
        <w:rPr>
          <w:sz w:val="28"/>
          <w:szCs w:val="28"/>
          <w:lang w:val="en-US"/>
        </w:rPr>
        <w:t xml:space="preserve"> </w:t>
      </w:r>
    </w:p>
    <w:p w:rsidR="003D4BCA" w:rsidRPr="008C2D5F" w:rsidRDefault="003D4BCA" w:rsidP="003A193F">
      <w:pPr>
        <w:spacing w:line="276" w:lineRule="auto"/>
        <w:jc w:val="both"/>
        <w:rPr>
          <w:sz w:val="28"/>
          <w:szCs w:val="28"/>
          <w:lang w:val="en-US"/>
        </w:rPr>
      </w:pPr>
      <w:r w:rsidRPr="008C2D5F">
        <w:rPr>
          <w:sz w:val="28"/>
          <w:szCs w:val="28"/>
          <w:lang w:val="en-US"/>
        </w:rPr>
        <w:t xml:space="preserve">231793 </w:t>
      </w:r>
      <w:smartTag w:uri="urn:schemas-microsoft-com:office:smarttags" w:element="metricconverter">
        <w:smartTagPr>
          <w:attr w:name="ProductID" w:val="2640 mm"/>
        </w:smartTagPr>
        <w:smartTag w:uri="urn:schemas-microsoft-com:office:smarttags" w:element="City">
          <w:smartTag w:uri="urn:schemas-microsoft-com:office:smarttags" w:element="place">
            <w:r w:rsidRPr="008C2D5F">
              <w:rPr>
                <w:sz w:val="28"/>
                <w:szCs w:val="28"/>
                <w:lang w:val="en-US"/>
              </w:rPr>
              <w:t>Grodno</w:t>
            </w:r>
          </w:smartTag>
        </w:smartTag>
      </w:smartTag>
      <w:r w:rsidRPr="008C2D5F">
        <w:rPr>
          <w:sz w:val="28"/>
          <w:szCs w:val="28"/>
          <w:lang w:val="en-US"/>
        </w:rPr>
        <w:t xml:space="preserve"> region, Slonim, Fabrichnaya Str., 1</w:t>
      </w:r>
    </w:p>
    <w:p w:rsidR="003D4BCA" w:rsidRPr="00981D20" w:rsidRDefault="003D4BCA" w:rsidP="003A193F">
      <w:pPr>
        <w:spacing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Tel./fax + 375 </w:t>
      </w:r>
      <w:r w:rsidRPr="008C2D5F">
        <w:rPr>
          <w:sz w:val="28"/>
          <w:szCs w:val="28"/>
          <w:lang w:val="en-US"/>
        </w:rPr>
        <w:t>15623</w:t>
      </w:r>
      <w:r>
        <w:rPr>
          <w:sz w:val="28"/>
          <w:szCs w:val="28"/>
          <w:lang w:val="en-US"/>
        </w:rPr>
        <w:t xml:space="preserve">2344; </w:t>
      </w:r>
      <w:r w:rsidRPr="008C2D5F">
        <w:rPr>
          <w:sz w:val="28"/>
          <w:szCs w:val="28"/>
          <w:lang w:val="en-US"/>
        </w:rPr>
        <w:t xml:space="preserve">e-mail: </w:t>
      </w:r>
      <w:hyperlink r:id="rId10" w:history="1">
        <w:r w:rsidRPr="008C2D5F">
          <w:rPr>
            <w:rStyle w:val="Hyperlink"/>
            <w:sz w:val="28"/>
            <w:szCs w:val="28"/>
            <w:lang w:val="en-US"/>
          </w:rPr>
          <w:t>marketing@albertin.by</w:t>
        </w:r>
      </w:hyperlink>
      <w:r w:rsidRPr="00C014E3">
        <w:rPr>
          <w:lang w:val="en-US"/>
        </w:rPr>
        <w:t>;</w:t>
      </w:r>
      <w:r w:rsidRPr="008C2D5F">
        <w:rPr>
          <w:sz w:val="28"/>
          <w:szCs w:val="28"/>
          <w:lang w:val="en-US"/>
        </w:rPr>
        <w:t xml:space="preserve"> website: </w:t>
      </w:r>
      <w:hyperlink r:id="rId11" w:history="1">
        <w:r w:rsidRPr="008C2D5F">
          <w:rPr>
            <w:rStyle w:val="Hyperlink"/>
            <w:sz w:val="28"/>
            <w:szCs w:val="28"/>
            <w:lang w:val="en-US"/>
          </w:rPr>
          <w:t>www.albertin.by</w:t>
        </w:r>
      </w:hyperlink>
    </w:p>
    <w:p w:rsidR="003D4BCA" w:rsidRPr="00966AF8" w:rsidRDefault="003D4BCA" w:rsidP="003A193F">
      <w:pPr>
        <w:spacing w:line="276" w:lineRule="auto"/>
        <w:jc w:val="both"/>
        <w:rPr>
          <w:sz w:val="28"/>
          <w:szCs w:val="28"/>
          <w:lang w:val="en-US"/>
        </w:rPr>
      </w:pPr>
    </w:p>
    <w:tbl>
      <w:tblPr>
        <w:tblW w:w="1096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703"/>
        <w:gridCol w:w="1701"/>
        <w:gridCol w:w="1899"/>
        <w:gridCol w:w="1843"/>
      </w:tblGrid>
      <w:tr w:rsidR="003D4BCA" w:rsidRPr="00E12402" w:rsidTr="00765FB6">
        <w:tc>
          <w:tcPr>
            <w:tcW w:w="817" w:type="dxa"/>
            <w:vAlign w:val="center"/>
          </w:tcPr>
          <w:p w:rsidR="003D4BCA" w:rsidRPr="00CE55D3" w:rsidRDefault="003D4BCA" w:rsidP="00765FB6">
            <w:pPr>
              <w:jc w:val="center"/>
              <w:rPr>
                <w:b/>
              </w:rPr>
            </w:pPr>
            <w:r w:rsidRPr="00CE55D3">
              <w:rPr>
                <w:b/>
              </w:rPr>
              <w:t>№</w:t>
            </w:r>
          </w:p>
          <w:p w:rsidR="003D4BCA" w:rsidRPr="00CE55D3" w:rsidRDefault="003D4BCA" w:rsidP="00765FB6">
            <w:pPr>
              <w:jc w:val="center"/>
              <w:rPr>
                <w:b/>
                <w:lang w:val="en-US"/>
              </w:rPr>
            </w:pPr>
            <w:r w:rsidRPr="00CE55D3">
              <w:rPr>
                <w:b/>
                <w:lang w:val="en-US"/>
              </w:rPr>
              <w:t>r</w:t>
            </w:r>
            <w:r w:rsidRPr="00CE55D3">
              <w:rPr>
                <w:b/>
              </w:rPr>
              <w:t>/</w:t>
            </w:r>
            <w:r w:rsidRPr="00CE55D3">
              <w:rPr>
                <w:b/>
                <w:lang w:val="en-US"/>
              </w:rPr>
              <w:t>n</w:t>
            </w:r>
          </w:p>
        </w:tc>
        <w:tc>
          <w:tcPr>
            <w:tcW w:w="4703" w:type="dxa"/>
            <w:vAlign w:val="center"/>
          </w:tcPr>
          <w:p w:rsidR="003D4BCA" w:rsidRPr="00CE55D3" w:rsidRDefault="003D4BCA" w:rsidP="00765FB6">
            <w:pPr>
              <w:jc w:val="center"/>
              <w:rPr>
                <w:b/>
                <w:lang w:val="en-US"/>
              </w:rPr>
            </w:pPr>
            <w:r w:rsidRPr="00CE55D3">
              <w:rPr>
                <w:b/>
                <w:lang w:val="en-US"/>
              </w:rPr>
              <w:t>Name of goods</w:t>
            </w:r>
          </w:p>
          <w:p w:rsidR="003D4BCA" w:rsidRPr="00CE55D3" w:rsidRDefault="003D4BCA" w:rsidP="00765FB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D4BCA" w:rsidRPr="00A57E78" w:rsidRDefault="003D4BCA" w:rsidP="00765FB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57E78">
              <w:rPr>
                <w:b/>
                <w:color w:val="000000"/>
              </w:rPr>
              <w:t>Code TN VED EurAzES</w:t>
            </w:r>
          </w:p>
        </w:tc>
        <w:tc>
          <w:tcPr>
            <w:tcW w:w="1899" w:type="dxa"/>
            <w:vAlign w:val="center"/>
          </w:tcPr>
          <w:p w:rsidR="003D4BCA" w:rsidRPr="00CE55D3" w:rsidRDefault="003D4BCA" w:rsidP="00765FB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55D3">
              <w:rPr>
                <w:b/>
                <w:lang w:val="en-US"/>
              </w:rPr>
              <w:t>Format</w:t>
            </w:r>
            <w:r>
              <w:rPr>
                <w:b/>
                <w:lang w:val="en-US"/>
              </w:rPr>
              <w:t>,</w:t>
            </w:r>
            <w:r w:rsidRPr="00CE55D3">
              <w:rPr>
                <w:b/>
                <w:lang w:val="en-US"/>
              </w:rPr>
              <w:t xml:space="preserve"> mm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D4BCA" w:rsidRPr="00CE55D3" w:rsidRDefault="003D4BCA" w:rsidP="00765FB6">
            <w:pPr>
              <w:jc w:val="center"/>
              <w:rPr>
                <w:b/>
                <w:lang w:val="en-US"/>
              </w:rPr>
            </w:pPr>
            <w:r w:rsidRPr="00CE55D3">
              <w:rPr>
                <w:b/>
                <w:lang w:val="en-US"/>
              </w:rPr>
              <w:t xml:space="preserve">Price in Euro </w:t>
            </w:r>
            <w:r>
              <w:rPr>
                <w:b/>
                <w:lang w:val="en-US"/>
              </w:rPr>
              <w:t xml:space="preserve">per </w:t>
            </w:r>
            <w:r w:rsidRPr="00CE55D3">
              <w:rPr>
                <w:b/>
                <w:lang w:val="en-US"/>
              </w:rPr>
              <w:t xml:space="preserve">1 ton </w:t>
            </w:r>
          </w:p>
          <w:p w:rsidR="003D4BCA" w:rsidRPr="00CE55D3" w:rsidRDefault="003D4BCA" w:rsidP="00765FB6">
            <w:pPr>
              <w:jc w:val="center"/>
              <w:rPr>
                <w:b/>
                <w:lang w:val="en-US"/>
              </w:rPr>
            </w:pPr>
            <w:r w:rsidRPr="00CE55D3">
              <w:rPr>
                <w:b/>
                <w:lang w:val="en-US"/>
              </w:rPr>
              <w:t xml:space="preserve">on terms </w:t>
            </w:r>
          </w:p>
          <w:p w:rsidR="003D4BCA" w:rsidRPr="00CE55D3" w:rsidRDefault="003D4BCA" w:rsidP="00765FB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55D3">
              <w:rPr>
                <w:b/>
                <w:lang w:val="en-US"/>
              </w:rPr>
              <w:t xml:space="preserve"> FCA Slonim</w:t>
            </w:r>
          </w:p>
        </w:tc>
      </w:tr>
      <w:tr w:rsidR="003D4BCA" w:rsidRPr="00213AF8" w:rsidTr="00765FB6">
        <w:tc>
          <w:tcPr>
            <w:tcW w:w="817" w:type="dxa"/>
            <w:vAlign w:val="center"/>
          </w:tcPr>
          <w:p w:rsidR="003D4BCA" w:rsidRPr="007C63FD" w:rsidRDefault="003D4BCA" w:rsidP="00765FB6">
            <w:pPr>
              <w:jc w:val="center"/>
              <w:rPr>
                <w:sz w:val="28"/>
                <w:szCs w:val="28"/>
                <w:lang w:val="en-US"/>
              </w:rPr>
            </w:pPr>
            <w:r w:rsidRPr="007C63FD">
              <w:rPr>
                <w:sz w:val="28"/>
                <w:szCs w:val="28"/>
              </w:rPr>
              <w:t>1</w:t>
            </w:r>
            <w:r w:rsidRPr="007C63F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03" w:type="dxa"/>
            <w:vAlign w:val="center"/>
          </w:tcPr>
          <w:p w:rsidR="003D4BCA" w:rsidRPr="007C63FD" w:rsidRDefault="003D4BCA" w:rsidP="00765FB6">
            <w:pPr>
              <w:rPr>
                <w:lang w:val="en-US"/>
              </w:rPr>
            </w:pPr>
            <w:r w:rsidRPr="003B258B">
              <w:rPr>
                <w:lang w:val="en-US"/>
              </w:rPr>
              <w:t xml:space="preserve">Cardboard </w:t>
            </w:r>
            <w:r w:rsidRPr="007C63FD">
              <w:rPr>
                <w:lang w:val="en-US"/>
              </w:rPr>
              <w:t>mark «</w:t>
            </w:r>
            <w:r>
              <w:t>К</w:t>
            </w:r>
            <w:r>
              <w:rPr>
                <w:lang w:val="en-US"/>
              </w:rPr>
              <w:t>G</w:t>
            </w:r>
            <w:r w:rsidRPr="007C63FD">
              <w:rPr>
                <w:lang w:val="en-US"/>
              </w:rPr>
              <w:t>» reeled.</w:t>
            </w:r>
          </w:p>
          <w:p w:rsidR="003D4BCA" w:rsidRPr="007C63FD" w:rsidRDefault="003D4BCA" w:rsidP="00765FB6">
            <w:pPr>
              <w:rPr>
                <w:lang w:val="en-US"/>
              </w:rPr>
            </w:pPr>
            <w:r w:rsidRPr="007C63FD">
              <w:rPr>
                <w:lang w:val="en-US"/>
              </w:rPr>
              <w:t xml:space="preserve">Thickness: 0,60 - </w:t>
            </w:r>
            <w:smartTag w:uri="urn:schemas-microsoft-com:office:smarttags" w:element="metricconverter">
              <w:smartTagPr>
                <w:attr w:name="ProductID" w:val="0,80 mm"/>
              </w:smartTagPr>
              <w:r w:rsidRPr="007C63FD">
                <w:rPr>
                  <w:lang w:val="en-US"/>
                </w:rPr>
                <w:t>0,80 mm</w:t>
              </w:r>
            </w:smartTag>
            <w:r w:rsidRPr="007C63FD">
              <w:rPr>
                <w:lang w:val="en-US"/>
              </w:rPr>
              <w:t>.</w:t>
            </w:r>
          </w:p>
          <w:p w:rsidR="003D4BCA" w:rsidRPr="007C63FD" w:rsidRDefault="003D4BCA" w:rsidP="00765FB6">
            <w:pPr>
              <w:rPr>
                <w:lang w:val="en-US"/>
              </w:rPr>
            </w:pPr>
            <w:r w:rsidRPr="007C63FD">
              <w:rPr>
                <w:lang w:val="en-US"/>
              </w:rPr>
              <w:t xml:space="preserve">It is intended for the manufacturing of cores. The cores are used to wrap various roll products such as paper, cardboard, rubber, cellophane and other materials. </w:t>
            </w:r>
          </w:p>
          <w:p w:rsidR="003D4BCA" w:rsidRPr="007C63FD" w:rsidRDefault="003D4BCA" w:rsidP="00765FB6">
            <w:pPr>
              <w:rPr>
                <w:color w:val="FF0000"/>
                <w:lang w:val="en-US"/>
              </w:rPr>
            </w:pPr>
            <w:r w:rsidRPr="007C63FD">
              <w:rPr>
                <w:lang w:val="en-US"/>
              </w:rPr>
              <w:t>The trimmed wid</w:t>
            </w:r>
            <w:r>
              <w:rPr>
                <w:lang w:val="en-US"/>
              </w:rPr>
              <w:t xml:space="preserve">th of the board machine is </w:t>
            </w:r>
            <w:smartTag w:uri="urn:schemas-microsoft-com:office:smarttags" w:element="metricconverter">
              <w:smartTagPr>
                <w:attr w:name="ProductID" w:val="1780 mm"/>
              </w:smartTagPr>
              <w:r>
                <w:rPr>
                  <w:lang w:val="en-US"/>
                </w:rPr>
                <w:t>1</w:t>
              </w:r>
              <w:r w:rsidRPr="003D2055">
                <w:rPr>
                  <w:lang w:val="en-US"/>
                </w:rPr>
                <w:t>780</w:t>
              </w:r>
              <w:r w:rsidRPr="007C63FD">
                <w:rPr>
                  <w:lang w:val="en-US"/>
                </w:rPr>
                <w:t xml:space="preserve"> mm</w:t>
              </w:r>
            </w:smartTag>
            <w:r w:rsidRPr="007C63FD">
              <w:rPr>
                <w:lang w:val="en-US"/>
              </w:rPr>
              <w:t>. 100% recycled fibers.</w:t>
            </w:r>
          </w:p>
        </w:tc>
        <w:tc>
          <w:tcPr>
            <w:tcW w:w="1701" w:type="dxa"/>
            <w:vAlign w:val="center"/>
          </w:tcPr>
          <w:p w:rsidR="003D4BCA" w:rsidRPr="007C63FD" w:rsidRDefault="003D4BCA" w:rsidP="00765FB6">
            <w:pPr>
              <w:jc w:val="center"/>
              <w:rPr>
                <w:lang w:val="en-US"/>
              </w:rPr>
            </w:pPr>
            <w:r w:rsidRPr="007C63FD">
              <w:rPr>
                <w:lang w:val="en-US"/>
              </w:rPr>
              <w:t>4805 93 200 0</w:t>
            </w:r>
          </w:p>
        </w:tc>
        <w:tc>
          <w:tcPr>
            <w:tcW w:w="1899" w:type="dxa"/>
            <w:vAlign w:val="center"/>
          </w:tcPr>
          <w:p w:rsidR="003D4BCA" w:rsidRPr="007C63FD" w:rsidRDefault="003D4BCA" w:rsidP="00765FB6">
            <w:pPr>
              <w:jc w:val="center"/>
              <w:rPr>
                <w:b/>
                <w:lang w:val="en-US"/>
              </w:rPr>
            </w:pPr>
            <w:r w:rsidRPr="007C63FD">
              <w:rPr>
                <w:lang w:val="en-US"/>
              </w:rPr>
              <w:t xml:space="preserve">On the basis of the full trimmed width of the machine </w:t>
            </w:r>
            <w:smartTag w:uri="urn:schemas-microsoft-com:office:smarttags" w:element="metricconverter">
              <w:smartTagPr>
                <w:attr w:name="ProductID" w:val="1780 mm"/>
              </w:smartTagPr>
              <w:r>
                <w:rPr>
                  <w:lang w:val="en-US"/>
                </w:rPr>
                <w:t>1</w:t>
              </w:r>
              <w:r w:rsidRPr="00417E4D">
                <w:rPr>
                  <w:lang w:val="en-US"/>
                </w:rPr>
                <w:t>780</w:t>
              </w:r>
              <w:r w:rsidRPr="007C63FD">
                <w:rPr>
                  <w:lang w:val="en-US"/>
                </w:rPr>
                <w:t xml:space="preserve"> mm</w:t>
              </w:r>
            </w:smartTag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D4BCA" w:rsidRPr="007C63FD" w:rsidRDefault="003D4BCA" w:rsidP="00765FB6">
            <w:pPr>
              <w:jc w:val="center"/>
            </w:pPr>
            <w:r w:rsidRPr="007C63FD">
              <w:rPr>
                <w:lang w:val="en-US"/>
              </w:rPr>
              <w:t>3</w:t>
            </w:r>
            <w:r>
              <w:t>1</w:t>
            </w:r>
            <w:r w:rsidRPr="007C63FD">
              <w:t>0</w:t>
            </w:r>
          </w:p>
        </w:tc>
      </w:tr>
      <w:tr w:rsidR="003D4BCA" w:rsidRPr="00465BB9" w:rsidTr="00765FB6">
        <w:tc>
          <w:tcPr>
            <w:tcW w:w="817" w:type="dxa"/>
            <w:vMerge w:val="restart"/>
            <w:vAlign w:val="center"/>
          </w:tcPr>
          <w:p w:rsidR="003D4BCA" w:rsidRPr="007C63FD" w:rsidRDefault="003D4BCA" w:rsidP="0076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D4BCA" w:rsidRPr="007C63FD" w:rsidRDefault="003D4BCA" w:rsidP="00765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  <w:vAlign w:val="center"/>
          </w:tcPr>
          <w:p w:rsidR="003D4BCA" w:rsidRPr="00E772D5" w:rsidRDefault="003D4BCA" w:rsidP="00765FB6">
            <w:pPr>
              <w:pStyle w:val="Heading1"/>
              <w:rPr>
                <w:b w:val="0"/>
                <w:sz w:val="24"/>
                <w:szCs w:val="24"/>
                <w:lang w:val="en-US"/>
              </w:rPr>
            </w:pPr>
            <w:r w:rsidRPr="00E772D5">
              <w:rPr>
                <w:b w:val="0"/>
                <w:sz w:val="24"/>
                <w:szCs w:val="24"/>
                <w:lang w:val="en-US"/>
              </w:rPr>
              <w:t>Water-resistant cardboard for box production mark «KT»</w:t>
            </w:r>
          </w:p>
          <w:p w:rsidR="003D4BCA" w:rsidRPr="00806081" w:rsidRDefault="003D4BCA" w:rsidP="00765FB6">
            <w:r w:rsidRPr="007C63FD">
              <w:rPr>
                <w:lang w:val="en-US"/>
              </w:rPr>
              <w:t>Thickness: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520 mm"/>
              </w:smartTagPr>
              <w:r w:rsidRPr="007C63FD">
                <w:rPr>
                  <w:lang w:val="en-US"/>
                </w:rPr>
                <w:t>0,80 mm</w:t>
              </w:r>
            </w:smartTag>
            <w:r w:rsidRPr="007C63FD">
              <w:rPr>
                <w:lang w:val="en-US"/>
              </w:rPr>
              <w:t xml:space="preserve"> - reeled </w:t>
            </w:r>
          </w:p>
        </w:tc>
        <w:tc>
          <w:tcPr>
            <w:tcW w:w="1701" w:type="dxa"/>
            <w:vAlign w:val="center"/>
          </w:tcPr>
          <w:p w:rsidR="003D4BCA" w:rsidRPr="007C63FD" w:rsidRDefault="003D4BCA" w:rsidP="00765FB6">
            <w:pPr>
              <w:jc w:val="center"/>
              <w:rPr>
                <w:lang w:val="en-US"/>
              </w:rPr>
            </w:pPr>
            <w:r w:rsidRPr="007C63FD">
              <w:rPr>
                <w:lang w:val="en-US"/>
              </w:rPr>
              <w:t>4805 93 200 0</w:t>
            </w:r>
          </w:p>
        </w:tc>
        <w:tc>
          <w:tcPr>
            <w:tcW w:w="1899" w:type="dxa"/>
            <w:vAlign w:val="center"/>
          </w:tcPr>
          <w:p w:rsidR="003D4BCA" w:rsidRPr="007C63FD" w:rsidRDefault="003D4BCA" w:rsidP="00765FB6">
            <w:pPr>
              <w:jc w:val="center"/>
              <w:rPr>
                <w:lang w:val="en-US"/>
              </w:rPr>
            </w:pPr>
            <w:r w:rsidRPr="007C63FD">
              <w:rPr>
                <w:lang w:val="en-US"/>
              </w:rPr>
              <w:t xml:space="preserve">On the basis of the full trimmed width of the machine </w:t>
            </w:r>
            <w:smartTag w:uri="urn:schemas-microsoft-com:office:smarttags" w:element="metricconverter">
              <w:smartTagPr>
                <w:attr w:name="ProductID" w:val="2520 mm"/>
              </w:smartTagPr>
              <w:r>
                <w:rPr>
                  <w:lang w:val="en-US"/>
                </w:rPr>
                <w:t>1</w:t>
              </w:r>
              <w:r w:rsidRPr="00F068D9">
                <w:rPr>
                  <w:lang w:val="en-US"/>
                </w:rPr>
                <w:t>780</w:t>
              </w:r>
              <w:r w:rsidRPr="007C63FD">
                <w:rPr>
                  <w:lang w:val="en-US"/>
                </w:rPr>
                <w:t xml:space="preserve"> mm</w:t>
              </w:r>
            </w:smartTag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D4BCA" w:rsidRDefault="003D4BCA" w:rsidP="00765FB6">
            <w:pPr>
              <w:jc w:val="center"/>
            </w:pPr>
            <w:r>
              <w:t>370</w:t>
            </w:r>
          </w:p>
        </w:tc>
      </w:tr>
      <w:tr w:rsidR="003D4BCA" w:rsidRPr="00465BB9" w:rsidTr="00765FB6">
        <w:tc>
          <w:tcPr>
            <w:tcW w:w="817" w:type="dxa"/>
            <w:vMerge/>
            <w:vAlign w:val="center"/>
          </w:tcPr>
          <w:p w:rsidR="003D4BCA" w:rsidRPr="007C63FD" w:rsidRDefault="003D4BCA" w:rsidP="00765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  <w:vAlign w:val="center"/>
          </w:tcPr>
          <w:p w:rsidR="003D4BCA" w:rsidRPr="00994C9C" w:rsidRDefault="003D4BCA" w:rsidP="00765FB6">
            <w:pPr>
              <w:pStyle w:val="Heading1"/>
              <w:rPr>
                <w:b w:val="0"/>
                <w:sz w:val="24"/>
                <w:szCs w:val="24"/>
                <w:lang w:val="en-US"/>
              </w:rPr>
            </w:pPr>
            <w:r w:rsidRPr="00994C9C">
              <w:rPr>
                <w:b w:val="0"/>
                <w:sz w:val="24"/>
                <w:szCs w:val="24"/>
                <w:lang w:val="en-US"/>
              </w:rPr>
              <w:t xml:space="preserve">Water-resistant cardboard for box production mark «KT» </w:t>
            </w:r>
          </w:p>
          <w:p w:rsidR="003D4BCA" w:rsidRPr="007C63FD" w:rsidRDefault="003D4BCA" w:rsidP="00765FB6">
            <w:pPr>
              <w:rPr>
                <w:lang w:val="en-US"/>
              </w:rPr>
            </w:pPr>
            <w:r w:rsidRPr="007C63FD">
              <w:rPr>
                <w:lang w:val="en-US"/>
              </w:rPr>
              <w:t>Thickness:</w:t>
            </w:r>
            <w:r w:rsidRPr="00F45EC1"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520 mm"/>
              </w:smartTagPr>
              <w:r w:rsidRPr="007C63FD">
                <w:rPr>
                  <w:lang w:val="en-US"/>
                </w:rPr>
                <w:t>0,8</w:t>
              </w:r>
              <w:r w:rsidRPr="00561002">
                <w:rPr>
                  <w:lang w:val="en-US"/>
                </w:rPr>
                <w:t>0</w:t>
              </w:r>
              <w:r w:rsidRPr="007C63FD">
                <w:rPr>
                  <w:lang w:val="en-US"/>
                </w:rPr>
                <w:t xml:space="preserve"> mm</w:t>
              </w:r>
            </w:smartTag>
            <w:r w:rsidRPr="007C63FD">
              <w:rPr>
                <w:lang w:val="en-US"/>
              </w:rPr>
              <w:t xml:space="preserve"> -  in the flat</w:t>
            </w:r>
          </w:p>
          <w:p w:rsidR="003D4BCA" w:rsidRPr="00981D20" w:rsidRDefault="003D4BCA" w:rsidP="00765FB6">
            <w:pPr>
              <w:rPr>
                <w:lang w:val="en-US"/>
              </w:rPr>
            </w:pPr>
            <w:r w:rsidRPr="007C63FD">
              <w:rPr>
                <w:lang w:val="en-US"/>
              </w:rPr>
              <w:t>Standard sheet-740</w:t>
            </w:r>
            <w:r w:rsidRPr="007C63FD">
              <w:t>х</w:t>
            </w:r>
            <w:r w:rsidRPr="007C63FD">
              <w:rPr>
                <w:lang w:val="en-US"/>
              </w:rPr>
              <w:t>1050 mm.</w:t>
            </w:r>
          </w:p>
        </w:tc>
        <w:tc>
          <w:tcPr>
            <w:tcW w:w="1701" w:type="dxa"/>
            <w:vAlign w:val="center"/>
          </w:tcPr>
          <w:p w:rsidR="003D4BCA" w:rsidRPr="007C63FD" w:rsidRDefault="003D4BCA" w:rsidP="00765FB6">
            <w:pPr>
              <w:jc w:val="center"/>
              <w:rPr>
                <w:lang w:val="en-US"/>
              </w:rPr>
            </w:pPr>
            <w:r w:rsidRPr="007C63FD">
              <w:rPr>
                <w:lang w:val="en-US"/>
              </w:rPr>
              <w:t>4805 93 200 0</w:t>
            </w:r>
          </w:p>
        </w:tc>
        <w:tc>
          <w:tcPr>
            <w:tcW w:w="1899" w:type="dxa"/>
            <w:vAlign w:val="center"/>
          </w:tcPr>
          <w:p w:rsidR="003D4BCA" w:rsidRPr="007C63FD" w:rsidRDefault="003D4BCA" w:rsidP="00765FB6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D4BCA" w:rsidRPr="009C449D" w:rsidRDefault="003D4BCA" w:rsidP="00765FB6">
            <w:pPr>
              <w:jc w:val="center"/>
            </w:pPr>
            <w:r>
              <w:t>390</w:t>
            </w:r>
          </w:p>
        </w:tc>
      </w:tr>
      <w:tr w:rsidR="003D4BCA" w:rsidRPr="00465BB9" w:rsidTr="00765FB6">
        <w:tc>
          <w:tcPr>
            <w:tcW w:w="817" w:type="dxa"/>
            <w:vAlign w:val="center"/>
          </w:tcPr>
          <w:p w:rsidR="003D4BCA" w:rsidRPr="0073363D" w:rsidRDefault="003D4BCA" w:rsidP="00765F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Pr="0073363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03" w:type="dxa"/>
            <w:vAlign w:val="center"/>
          </w:tcPr>
          <w:p w:rsidR="003D4BCA" w:rsidRPr="007C63FD" w:rsidRDefault="003D4BCA" w:rsidP="00765FB6">
            <w:pPr>
              <w:rPr>
                <w:lang w:val="en-US"/>
              </w:rPr>
            </w:pPr>
            <w:r w:rsidRPr="007C63FD">
              <w:rPr>
                <w:lang w:val="en-US"/>
              </w:rPr>
              <w:t xml:space="preserve">Linerboard "K-3" reeled. </w:t>
            </w:r>
          </w:p>
          <w:p w:rsidR="003D4BCA" w:rsidRPr="007C63FD" w:rsidRDefault="003D4BCA" w:rsidP="00765FB6">
            <w:pPr>
              <w:rPr>
                <w:lang w:val="en-US"/>
              </w:rPr>
            </w:pPr>
            <w:r w:rsidRPr="007C63FD">
              <w:rPr>
                <w:lang w:val="en-US"/>
              </w:rPr>
              <w:t xml:space="preserve">It is used for producing </w:t>
            </w:r>
            <w:r>
              <w:rPr>
                <w:lang w:val="en-US"/>
              </w:rPr>
              <w:t>corrugated board. Paper density</w:t>
            </w:r>
            <w:r w:rsidRPr="007A2342">
              <w:rPr>
                <w:lang w:val="en-US"/>
              </w:rPr>
              <w:t xml:space="preserve"> </w:t>
            </w:r>
            <w:r w:rsidRPr="004A1C2D">
              <w:rPr>
                <w:lang w:val="en-US"/>
              </w:rPr>
              <w:t xml:space="preserve">125, </w:t>
            </w:r>
            <w:r>
              <w:rPr>
                <w:lang w:val="en-US"/>
              </w:rPr>
              <w:t>140, 150</w:t>
            </w:r>
            <w:r w:rsidRPr="007C63FD">
              <w:rPr>
                <w:lang w:val="en-US"/>
              </w:rPr>
              <w:t>, 175 g/m², painted.</w:t>
            </w:r>
          </w:p>
        </w:tc>
        <w:tc>
          <w:tcPr>
            <w:tcW w:w="1701" w:type="dxa"/>
            <w:vAlign w:val="center"/>
          </w:tcPr>
          <w:p w:rsidR="003D4BCA" w:rsidRPr="007C63FD" w:rsidRDefault="003D4BCA" w:rsidP="00765FB6">
            <w:pPr>
              <w:jc w:val="center"/>
              <w:rPr>
                <w:lang w:val="en-US"/>
              </w:rPr>
            </w:pPr>
            <w:r w:rsidRPr="007C63FD">
              <w:t>4805 24 000 0</w:t>
            </w:r>
          </w:p>
        </w:tc>
        <w:tc>
          <w:tcPr>
            <w:tcW w:w="1899" w:type="dxa"/>
            <w:vAlign w:val="center"/>
          </w:tcPr>
          <w:p w:rsidR="003D4BCA" w:rsidRPr="007C63FD" w:rsidRDefault="003D4BCA" w:rsidP="00765FB6">
            <w:pPr>
              <w:jc w:val="center"/>
              <w:rPr>
                <w:lang w:val="en-US"/>
              </w:rPr>
            </w:pPr>
            <w:r w:rsidRPr="007C63FD">
              <w:rPr>
                <w:lang w:val="en-US"/>
              </w:rPr>
              <w:t xml:space="preserve">On the basis of the full trimmed width of the machine </w:t>
            </w:r>
            <w:smartTag w:uri="urn:schemas-microsoft-com:office:smarttags" w:element="metricconverter">
              <w:smartTagPr>
                <w:attr w:name="ProductID" w:val="2520 mm"/>
              </w:smartTagPr>
              <w:r>
                <w:rPr>
                  <w:lang w:val="en-US"/>
                </w:rPr>
                <w:t>2520</w:t>
              </w:r>
              <w:r w:rsidRPr="007C63FD">
                <w:rPr>
                  <w:lang w:val="en-US"/>
                </w:rPr>
                <w:t xml:space="preserve"> mm</w:t>
              </w:r>
            </w:smartTag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D4BCA" w:rsidRPr="007C63FD" w:rsidRDefault="003D4BCA" w:rsidP="00765FB6">
            <w:pPr>
              <w:jc w:val="center"/>
            </w:pPr>
            <w:r>
              <w:t>325</w:t>
            </w:r>
          </w:p>
        </w:tc>
      </w:tr>
      <w:tr w:rsidR="003D4BCA" w:rsidRPr="00465BB9" w:rsidTr="00765FB6">
        <w:tc>
          <w:tcPr>
            <w:tcW w:w="817" w:type="dxa"/>
            <w:vAlign w:val="center"/>
          </w:tcPr>
          <w:p w:rsidR="003D4BCA" w:rsidRPr="007C63FD" w:rsidRDefault="003D4BCA" w:rsidP="0076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C63FD">
              <w:rPr>
                <w:sz w:val="28"/>
                <w:szCs w:val="28"/>
              </w:rPr>
              <w:t>.</w:t>
            </w:r>
          </w:p>
        </w:tc>
        <w:tc>
          <w:tcPr>
            <w:tcW w:w="4703" w:type="dxa"/>
            <w:vAlign w:val="center"/>
          </w:tcPr>
          <w:p w:rsidR="003D4BCA" w:rsidRPr="003D2055" w:rsidRDefault="003D4BCA" w:rsidP="00765FB6">
            <w:pPr>
              <w:rPr>
                <w:lang w:val="de-DE"/>
              </w:rPr>
            </w:pPr>
            <w:r w:rsidRPr="007C63FD">
              <w:rPr>
                <w:lang w:val="en-US"/>
              </w:rPr>
              <w:t xml:space="preserve">Corrugating paper. It is used as corrugated board’s layer. </w:t>
            </w:r>
            <w:r w:rsidRPr="003D2055">
              <w:rPr>
                <w:lang w:val="de-DE"/>
              </w:rPr>
              <w:t>«</w:t>
            </w:r>
            <w:r w:rsidRPr="007C63FD">
              <w:t>В</w:t>
            </w:r>
            <w:r w:rsidRPr="003D2055">
              <w:rPr>
                <w:lang w:val="de-DE"/>
              </w:rPr>
              <w:t>-2».</w:t>
            </w:r>
          </w:p>
          <w:p w:rsidR="003D4BCA" w:rsidRPr="003D2055" w:rsidRDefault="003D4BCA" w:rsidP="00765FB6">
            <w:pPr>
              <w:rPr>
                <w:lang w:val="de-DE"/>
              </w:rPr>
            </w:pPr>
            <w:r w:rsidRPr="007C63FD">
              <w:rPr>
                <w:lang w:val="de-DE"/>
              </w:rPr>
              <w:t>Mark «</w:t>
            </w:r>
            <w:r w:rsidRPr="007C63FD">
              <w:t>В</w:t>
            </w:r>
            <w:r w:rsidRPr="007C63FD">
              <w:rPr>
                <w:lang w:val="de-DE"/>
              </w:rPr>
              <w:t xml:space="preserve">-2», density </w:t>
            </w:r>
            <w:r w:rsidRPr="00FF7524">
              <w:rPr>
                <w:lang w:val="de-DE"/>
              </w:rPr>
              <w:t>90,</w:t>
            </w:r>
            <w:r w:rsidRPr="003D2055">
              <w:rPr>
                <w:lang w:val="de-DE"/>
              </w:rPr>
              <w:t xml:space="preserve">100, </w:t>
            </w:r>
            <w:r w:rsidRPr="007C63FD">
              <w:rPr>
                <w:lang w:val="de-DE"/>
              </w:rPr>
              <w:t>112</w:t>
            </w:r>
            <w:r w:rsidRPr="003D2055">
              <w:rPr>
                <w:lang w:val="de-DE"/>
              </w:rPr>
              <w:t>, 125</w:t>
            </w:r>
            <w:r w:rsidRPr="007C63FD">
              <w:rPr>
                <w:lang w:val="de-DE"/>
              </w:rPr>
              <w:t xml:space="preserve"> g/m²</w:t>
            </w:r>
            <w:r w:rsidRPr="003D2055">
              <w:rPr>
                <w:lang w:val="de-DE"/>
              </w:rPr>
              <w:t>.</w:t>
            </w:r>
          </w:p>
        </w:tc>
        <w:tc>
          <w:tcPr>
            <w:tcW w:w="1701" w:type="dxa"/>
            <w:vAlign w:val="center"/>
          </w:tcPr>
          <w:p w:rsidR="003D4BCA" w:rsidRPr="007C63FD" w:rsidRDefault="003D4BCA" w:rsidP="00765FB6">
            <w:pPr>
              <w:jc w:val="center"/>
              <w:rPr>
                <w:lang w:val="en-US"/>
              </w:rPr>
            </w:pPr>
            <w:r w:rsidRPr="007C63FD">
              <w:rPr>
                <w:lang w:val="en-US"/>
              </w:rPr>
              <w:t>4805 19 900 0</w:t>
            </w:r>
          </w:p>
        </w:tc>
        <w:tc>
          <w:tcPr>
            <w:tcW w:w="1899" w:type="dxa"/>
            <w:vAlign w:val="center"/>
          </w:tcPr>
          <w:p w:rsidR="003D4BCA" w:rsidRPr="007C63FD" w:rsidRDefault="003D4BCA" w:rsidP="00765FB6">
            <w:pPr>
              <w:jc w:val="center"/>
              <w:rPr>
                <w:lang w:val="en-US"/>
              </w:rPr>
            </w:pPr>
            <w:r w:rsidRPr="007C63FD">
              <w:rPr>
                <w:lang w:val="en-US"/>
              </w:rPr>
              <w:t xml:space="preserve">On the basis of the full trimmed width of the machine </w:t>
            </w:r>
            <w:smartTag w:uri="urn:schemas-microsoft-com:office:smarttags" w:element="metricconverter">
              <w:smartTagPr>
                <w:attr w:name="ProductID" w:val="2520 mm"/>
              </w:smartTagPr>
              <w:r w:rsidRPr="007C63FD">
                <w:rPr>
                  <w:lang w:val="en-US"/>
                </w:rPr>
                <w:t>2</w:t>
              </w:r>
              <w:r w:rsidRPr="00137BA9">
                <w:rPr>
                  <w:lang w:val="en-US"/>
                </w:rPr>
                <w:t>52</w:t>
              </w:r>
              <w:r w:rsidRPr="007C63FD">
                <w:rPr>
                  <w:lang w:val="en-US"/>
                </w:rPr>
                <w:t>0 mm</w:t>
              </w:r>
            </w:smartTag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D4BCA" w:rsidRPr="007C63FD" w:rsidRDefault="003D4BCA" w:rsidP="00765FB6">
            <w:pPr>
              <w:jc w:val="center"/>
            </w:pPr>
            <w:r>
              <w:t>32</w:t>
            </w:r>
            <w:r w:rsidRPr="007C63FD">
              <w:t>0</w:t>
            </w:r>
          </w:p>
        </w:tc>
      </w:tr>
      <w:tr w:rsidR="003D4BCA" w:rsidRPr="00465BB9" w:rsidTr="00765FB6">
        <w:tc>
          <w:tcPr>
            <w:tcW w:w="817" w:type="dxa"/>
            <w:vAlign w:val="center"/>
          </w:tcPr>
          <w:p w:rsidR="003D4BCA" w:rsidRPr="007C63FD" w:rsidRDefault="003D4BCA" w:rsidP="0076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C63FD">
              <w:rPr>
                <w:sz w:val="28"/>
                <w:szCs w:val="28"/>
              </w:rPr>
              <w:t>.</w:t>
            </w:r>
          </w:p>
        </w:tc>
        <w:tc>
          <w:tcPr>
            <w:tcW w:w="4703" w:type="dxa"/>
            <w:vAlign w:val="center"/>
          </w:tcPr>
          <w:p w:rsidR="003D4BCA" w:rsidRPr="003D2055" w:rsidRDefault="003D4BCA" w:rsidP="00765FB6">
            <w:pPr>
              <w:rPr>
                <w:lang w:val="de-DE"/>
              </w:rPr>
            </w:pPr>
            <w:r w:rsidRPr="007C63FD">
              <w:rPr>
                <w:lang w:val="en-US"/>
              </w:rPr>
              <w:t xml:space="preserve">Corrugating paper. It is used as corrugated board’s layer. </w:t>
            </w:r>
            <w:r w:rsidRPr="003D2055">
              <w:rPr>
                <w:lang w:val="de-DE"/>
              </w:rPr>
              <w:t>«</w:t>
            </w:r>
            <w:r w:rsidRPr="007C63FD">
              <w:t>В</w:t>
            </w:r>
            <w:r w:rsidRPr="003D2055">
              <w:rPr>
                <w:lang w:val="de-DE"/>
              </w:rPr>
              <w:t>-3».</w:t>
            </w:r>
          </w:p>
          <w:p w:rsidR="003D4BCA" w:rsidRPr="003D2055" w:rsidRDefault="003D4BCA" w:rsidP="00765FB6">
            <w:pPr>
              <w:rPr>
                <w:lang w:val="de-DE"/>
              </w:rPr>
            </w:pPr>
            <w:r w:rsidRPr="007C63FD">
              <w:rPr>
                <w:lang w:val="de-DE"/>
              </w:rPr>
              <w:t>Mark «</w:t>
            </w:r>
            <w:r w:rsidRPr="007C63FD">
              <w:t>В</w:t>
            </w:r>
            <w:r w:rsidRPr="007C63FD">
              <w:rPr>
                <w:lang w:val="de-DE"/>
              </w:rPr>
              <w:t>-</w:t>
            </w:r>
            <w:r w:rsidRPr="003D2055">
              <w:rPr>
                <w:lang w:val="de-DE"/>
              </w:rPr>
              <w:t>3</w:t>
            </w:r>
            <w:r w:rsidRPr="007C63FD">
              <w:rPr>
                <w:lang w:val="de-DE"/>
              </w:rPr>
              <w:t>», density</w:t>
            </w:r>
            <w:r w:rsidRPr="003D2055">
              <w:rPr>
                <w:lang w:val="de-DE"/>
              </w:rPr>
              <w:t xml:space="preserve">  100, 112, </w:t>
            </w:r>
            <w:r w:rsidRPr="007C63FD">
              <w:rPr>
                <w:lang w:val="de-DE"/>
              </w:rPr>
              <w:t>1</w:t>
            </w:r>
            <w:r w:rsidRPr="003D2055">
              <w:rPr>
                <w:lang w:val="de-DE"/>
              </w:rPr>
              <w:t>25</w:t>
            </w:r>
            <w:r w:rsidRPr="007C63FD">
              <w:rPr>
                <w:lang w:val="de-DE"/>
              </w:rPr>
              <w:t xml:space="preserve"> g/m²</w:t>
            </w:r>
            <w:r w:rsidRPr="003D2055">
              <w:rPr>
                <w:lang w:val="de-DE"/>
              </w:rPr>
              <w:t>.</w:t>
            </w:r>
          </w:p>
        </w:tc>
        <w:tc>
          <w:tcPr>
            <w:tcW w:w="1701" w:type="dxa"/>
            <w:vAlign w:val="center"/>
          </w:tcPr>
          <w:p w:rsidR="003D4BCA" w:rsidRPr="007C63FD" w:rsidRDefault="003D4BCA" w:rsidP="00765FB6">
            <w:pPr>
              <w:jc w:val="center"/>
              <w:rPr>
                <w:lang w:val="en-US"/>
              </w:rPr>
            </w:pPr>
            <w:r w:rsidRPr="007C63FD">
              <w:rPr>
                <w:lang w:val="en-US"/>
              </w:rPr>
              <w:t>4805 19 900 0</w:t>
            </w:r>
          </w:p>
        </w:tc>
        <w:tc>
          <w:tcPr>
            <w:tcW w:w="1899" w:type="dxa"/>
            <w:vAlign w:val="center"/>
          </w:tcPr>
          <w:p w:rsidR="003D4BCA" w:rsidRPr="007C63FD" w:rsidRDefault="003D4BCA" w:rsidP="00765FB6">
            <w:pPr>
              <w:jc w:val="center"/>
              <w:rPr>
                <w:lang w:val="en-US"/>
              </w:rPr>
            </w:pPr>
            <w:r w:rsidRPr="007C63FD">
              <w:rPr>
                <w:lang w:val="en-US"/>
              </w:rPr>
              <w:t xml:space="preserve">On the basis of the full trimmed width of the machine </w:t>
            </w:r>
            <w:smartTag w:uri="urn:schemas-microsoft-com:office:smarttags" w:element="metricconverter">
              <w:smartTagPr>
                <w:attr w:name="ProductID" w:val="2520 mm"/>
              </w:smartTagPr>
              <w:r>
                <w:rPr>
                  <w:lang w:val="en-US"/>
                </w:rPr>
                <w:t>2520</w:t>
              </w:r>
              <w:r w:rsidRPr="007C63FD">
                <w:rPr>
                  <w:lang w:val="en-US"/>
                </w:rPr>
                <w:t xml:space="preserve"> mm</w:t>
              </w:r>
            </w:smartTag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D4BCA" w:rsidRPr="007C63FD" w:rsidRDefault="003D4BCA" w:rsidP="00765FB6">
            <w:pPr>
              <w:jc w:val="center"/>
            </w:pPr>
            <w:r>
              <w:t>31</w:t>
            </w:r>
            <w:r w:rsidRPr="007C63FD">
              <w:t>0</w:t>
            </w:r>
          </w:p>
        </w:tc>
      </w:tr>
    </w:tbl>
    <w:p w:rsidR="003D4BCA" w:rsidRDefault="003D4BCA" w:rsidP="003A193F">
      <w:pPr>
        <w:ind w:left="720"/>
        <w:jc w:val="both"/>
        <w:rPr>
          <w:rStyle w:val="Emphasis"/>
          <w:i w:val="0"/>
          <w:lang w:val="en-US"/>
        </w:rPr>
      </w:pPr>
    </w:p>
    <w:p w:rsidR="003D4BCA" w:rsidRPr="008946E0" w:rsidRDefault="003D4BCA" w:rsidP="003A193F">
      <w:pPr>
        <w:numPr>
          <w:ilvl w:val="0"/>
          <w:numId w:val="1"/>
        </w:numPr>
        <w:jc w:val="both"/>
        <w:rPr>
          <w:rStyle w:val="Emphasis"/>
          <w:i w:val="0"/>
          <w:lang w:val="en-US"/>
        </w:rPr>
      </w:pPr>
      <w:r>
        <w:rPr>
          <w:rStyle w:val="Emphasis"/>
          <w:i w:val="0"/>
          <w:lang w:val="en-US"/>
        </w:rPr>
        <w:t>The</w:t>
      </w:r>
      <w:r w:rsidRPr="008946E0">
        <w:rPr>
          <w:rStyle w:val="Emphasis"/>
          <w:i w:val="0"/>
          <w:lang w:val="en-US"/>
        </w:rPr>
        <w:t xml:space="preserve"> </w:t>
      </w:r>
      <w:r>
        <w:rPr>
          <w:rStyle w:val="Emphasis"/>
          <w:i w:val="0"/>
          <w:lang w:val="en-US"/>
        </w:rPr>
        <w:t>goods</w:t>
      </w:r>
      <w:r w:rsidRPr="008946E0">
        <w:rPr>
          <w:rStyle w:val="Emphasis"/>
          <w:i w:val="0"/>
          <w:lang w:val="en-US"/>
        </w:rPr>
        <w:t xml:space="preserve"> </w:t>
      </w:r>
      <w:r>
        <w:rPr>
          <w:rStyle w:val="Emphasis"/>
          <w:i w:val="0"/>
          <w:lang w:val="en-US"/>
        </w:rPr>
        <w:t>quality</w:t>
      </w:r>
      <w:r w:rsidRPr="008946E0">
        <w:rPr>
          <w:rStyle w:val="Emphasis"/>
          <w:i w:val="0"/>
          <w:lang w:val="en-US"/>
        </w:rPr>
        <w:t xml:space="preserve"> </w:t>
      </w:r>
      <w:r>
        <w:rPr>
          <w:rStyle w:val="Emphasis"/>
          <w:i w:val="0"/>
          <w:lang w:val="en-US"/>
        </w:rPr>
        <w:t>is</w:t>
      </w:r>
      <w:r w:rsidRPr="008946E0">
        <w:rPr>
          <w:rStyle w:val="Emphasis"/>
          <w:i w:val="0"/>
          <w:lang w:val="en-US"/>
        </w:rPr>
        <w:t xml:space="preserve"> </w:t>
      </w:r>
      <w:r>
        <w:rPr>
          <w:rStyle w:val="Emphasis"/>
          <w:i w:val="0"/>
          <w:lang w:val="en-US"/>
        </w:rPr>
        <w:t>proved</w:t>
      </w:r>
      <w:r w:rsidRPr="008946E0">
        <w:rPr>
          <w:rStyle w:val="Emphasis"/>
          <w:i w:val="0"/>
          <w:lang w:val="en-US"/>
        </w:rPr>
        <w:t xml:space="preserve"> </w:t>
      </w:r>
      <w:r>
        <w:rPr>
          <w:rStyle w:val="Emphasis"/>
          <w:i w:val="0"/>
          <w:lang w:val="en-US"/>
        </w:rPr>
        <w:t>by</w:t>
      </w:r>
      <w:r w:rsidRPr="008946E0">
        <w:rPr>
          <w:rStyle w:val="Emphasis"/>
          <w:i w:val="0"/>
          <w:lang w:val="en-US"/>
        </w:rPr>
        <w:t xml:space="preserve"> </w:t>
      </w:r>
      <w:r>
        <w:rPr>
          <w:rStyle w:val="Emphasis"/>
          <w:i w:val="0"/>
          <w:lang w:val="en-US"/>
        </w:rPr>
        <w:t>the quality control system corresponding to the requirement of international standard ISO -9001-20</w:t>
      </w:r>
      <w:r w:rsidRPr="0064373F">
        <w:rPr>
          <w:rStyle w:val="Emphasis"/>
          <w:i w:val="0"/>
          <w:lang w:val="en-US"/>
        </w:rPr>
        <w:t>09</w:t>
      </w:r>
      <w:r w:rsidRPr="008946E0">
        <w:rPr>
          <w:rStyle w:val="Emphasis"/>
          <w:i w:val="0"/>
          <w:lang w:val="en-US"/>
        </w:rPr>
        <w:t>.</w:t>
      </w:r>
    </w:p>
    <w:p w:rsidR="003D4BCA" w:rsidRPr="003040BF" w:rsidRDefault="003D4BCA" w:rsidP="003A193F">
      <w:pPr>
        <w:pStyle w:val="BodyText"/>
        <w:numPr>
          <w:ilvl w:val="0"/>
          <w:numId w:val="1"/>
        </w:numPr>
        <w:jc w:val="both"/>
        <w:rPr>
          <w:rStyle w:val="Emphasis"/>
          <w:i w:val="0"/>
          <w:sz w:val="24"/>
          <w:szCs w:val="24"/>
          <w:lang w:val="en-US"/>
        </w:rPr>
      </w:pPr>
      <w:r>
        <w:rPr>
          <w:rStyle w:val="Emphasis"/>
          <w:i w:val="0"/>
          <w:sz w:val="24"/>
          <w:szCs w:val="24"/>
          <w:lang w:val="en-US"/>
        </w:rPr>
        <w:t>The</w:t>
      </w:r>
      <w:r w:rsidRPr="006B5153">
        <w:rPr>
          <w:rStyle w:val="Emphasis"/>
          <w:i w:val="0"/>
          <w:sz w:val="24"/>
          <w:szCs w:val="24"/>
          <w:lang w:val="en-US"/>
        </w:rPr>
        <w:t xml:space="preserve"> </w:t>
      </w:r>
      <w:r>
        <w:rPr>
          <w:rStyle w:val="Emphasis"/>
          <w:i w:val="0"/>
          <w:sz w:val="24"/>
          <w:szCs w:val="24"/>
          <w:lang w:val="en-US"/>
        </w:rPr>
        <w:t>terms</w:t>
      </w:r>
      <w:r w:rsidRPr="006B5153">
        <w:rPr>
          <w:rStyle w:val="Emphasis"/>
          <w:i w:val="0"/>
          <w:sz w:val="24"/>
          <w:szCs w:val="24"/>
          <w:lang w:val="en-US"/>
        </w:rPr>
        <w:t xml:space="preserve"> </w:t>
      </w:r>
      <w:r>
        <w:rPr>
          <w:rStyle w:val="Emphasis"/>
          <w:i w:val="0"/>
          <w:sz w:val="24"/>
          <w:szCs w:val="24"/>
          <w:lang w:val="en-US"/>
        </w:rPr>
        <w:t>of</w:t>
      </w:r>
      <w:r w:rsidRPr="006B5153">
        <w:rPr>
          <w:rStyle w:val="Emphasis"/>
          <w:i w:val="0"/>
          <w:sz w:val="24"/>
          <w:szCs w:val="24"/>
          <w:lang w:val="en-US"/>
        </w:rPr>
        <w:t xml:space="preserve"> </w:t>
      </w:r>
      <w:r>
        <w:rPr>
          <w:rStyle w:val="Emphasis"/>
          <w:i w:val="0"/>
          <w:sz w:val="24"/>
          <w:szCs w:val="24"/>
          <w:lang w:val="en-US"/>
        </w:rPr>
        <w:t>delivery</w:t>
      </w:r>
      <w:r w:rsidRPr="006B5153">
        <w:rPr>
          <w:rStyle w:val="Emphasis"/>
          <w:i w:val="0"/>
          <w:sz w:val="24"/>
          <w:szCs w:val="24"/>
          <w:lang w:val="en-US"/>
        </w:rPr>
        <w:t xml:space="preserve">: </w:t>
      </w:r>
      <w:r>
        <w:rPr>
          <w:rStyle w:val="Emphasis"/>
          <w:i w:val="0"/>
          <w:sz w:val="24"/>
          <w:szCs w:val="24"/>
          <w:lang w:val="en-US"/>
        </w:rPr>
        <w:t>minimal lot of goods – 20 tons</w:t>
      </w:r>
      <w:r w:rsidRPr="006B5153">
        <w:rPr>
          <w:rStyle w:val="Emphasis"/>
          <w:i w:val="0"/>
          <w:sz w:val="24"/>
          <w:szCs w:val="24"/>
          <w:lang w:val="en-US"/>
        </w:rPr>
        <w:t xml:space="preserve">. </w:t>
      </w:r>
      <w:r>
        <w:rPr>
          <w:rStyle w:val="Emphasis"/>
          <w:i w:val="0"/>
          <w:sz w:val="24"/>
          <w:szCs w:val="24"/>
          <w:lang w:val="en-US"/>
        </w:rPr>
        <w:t>Truck and rail shipment</w:t>
      </w:r>
      <w:r w:rsidRPr="003040BF">
        <w:rPr>
          <w:rStyle w:val="Emphasis"/>
          <w:i w:val="0"/>
          <w:sz w:val="24"/>
          <w:szCs w:val="24"/>
          <w:lang w:val="en-US"/>
        </w:rPr>
        <w:t>.</w:t>
      </w:r>
    </w:p>
    <w:p w:rsidR="003D4BCA" w:rsidRDefault="003D4BCA" w:rsidP="003A193F">
      <w:pPr>
        <w:ind w:left="720"/>
        <w:rPr>
          <w:lang w:val="en-US"/>
        </w:rPr>
      </w:pPr>
      <w:r>
        <w:rPr>
          <w:lang w:val="en-US"/>
        </w:rPr>
        <w:t>All technical characteristics of the paper and the board you can find</w:t>
      </w:r>
      <w:r w:rsidRPr="00A17D47">
        <w:rPr>
          <w:lang w:val="en-US"/>
        </w:rPr>
        <w:t xml:space="preserve"> </w:t>
      </w:r>
      <w:r>
        <w:rPr>
          <w:lang w:val="en-US"/>
        </w:rPr>
        <w:t xml:space="preserve">on website  </w:t>
      </w:r>
      <w:hyperlink r:id="rId12" w:history="1">
        <w:r>
          <w:rPr>
            <w:rStyle w:val="Hyperlink"/>
            <w:lang w:val="en-US"/>
          </w:rPr>
          <w:t>www.albertin.by</w:t>
        </w:r>
      </w:hyperlink>
      <w:r>
        <w:rPr>
          <w:lang w:val="en-US"/>
        </w:rPr>
        <w:t xml:space="preserve"> </w:t>
      </w:r>
      <w:bookmarkStart w:id="0" w:name="_GoBack"/>
      <w:bookmarkEnd w:id="0"/>
    </w:p>
    <w:p w:rsidR="003D4BCA" w:rsidRDefault="003D4BCA" w:rsidP="003A19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p w:rsidR="003D4BCA" w:rsidRPr="00445E19" w:rsidRDefault="003D4BCA" w:rsidP="003A193F">
      <w:pPr>
        <w:rPr>
          <w:sz w:val="28"/>
          <w:szCs w:val="28"/>
          <w:lang w:val="en-US"/>
        </w:rPr>
      </w:pPr>
    </w:p>
    <w:p w:rsidR="003D4BCA" w:rsidRPr="009579F2" w:rsidRDefault="003D4BCA" w:rsidP="003A193F">
      <w:pPr>
        <w:rPr>
          <w:sz w:val="28"/>
          <w:szCs w:val="28"/>
          <w:lang w:val="en-US"/>
        </w:rPr>
      </w:pPr>
    </w:p>
    <w:p w:rsidR="003D4BCA" w:rsidRPr="009579F2" w:rsidRDefault="003D4BCA" w:rsidP="003A193F">
      <w:pPr>
        <w:rPr>
          <w:sz w:val="28"/>
          <w:szCs w:val="28"/>
          <w:lang w:val="en-US"/>
        </w:rPr>
      </w:pPr>
    </w:p>
    <w:p w:rsidR="003D4BCA" w:rsidRPr="003829F7" w:rsidRDefault="003D4BCA" w:rsidP="003A193F">
      <w:pPr>
        <w:rPr>
          <w:sz w:val="28"/>
          <w:szCs w:val="28"/>
          <w:lang w:val="en-US"/>
        </w:rPr>
      </w:pPr>
    </w:p>
    <w:p w:rsidR="003D4BCA" w:rsidRPr="001A527C" w:rsidRDefault="003D4BCA" w:rsidP="003A193F">
      <w:pPr>
        <w:rPr>
          <w:sz w:val="28"/>
          <w:szCs w:val="28"/>
          <w:lang w:val="en-US"/>
        </w:rPr>
      </w:pPr>
    </w:p>
    <w:p w:rsidR="003D4BCA" w:rsidRPr="001A527C" w:rsidRDefault="003D4BCA" w:rsidP="003A193F">
      <w:pPr>
        <w:rPr>
          <w:sz w:val="28"/>
          <w:szCs w:val="28"/>
          <w:lang w:val="en-US"/>
        </w:rPr>
      </w:pPr>
    </w:p>
    <w:p w:rsidR="003D4BCA" w:rsidRPr="001A527C" w:rsidRDefault="003D4BCA" w:rsidP="003A193F">
      <w:pPr>
        <w:rPr>
          <w:sz w:val="28"/>
          <w:szCs w:val="28"/>
          <w:lang w:val="en-US"/>
        </w:rPr>
      </w:pPr>
    </w:p>
    <w:p w:rsidR="003D4BCA" w:rsidRPr="001A527C" w:rsidRDefault="003D4BCA" w:rsidP="003A193F">
      <w:pPr>
        <w:rPr>
          <w:sz w:val="28"/>
          <w:szCs w:val="28"/>
          <w:lang w:val="en-US"/>
        </w:rPr>
      </w:pPr>
    </w:p>
    <w:p w:rsidR="003D4BCA" w:rsidRPr="001A527C" w:rsidRDefault="003D4BCA" w:rsidP="003A193F">
      <w:pPr>
        <w:rPr>
          <w:sz w:val="28"/>
          <w:szCs w:val="28"/>
          <w:lang w:val="en-US"/>
        </w:rPr>
      </w:pPr>
    </w:p>
    <w:p w:rsidR="003D4BCA" w:rsidRPr="001A527C" w:rsidRDefault="003D4BCA" w:rsidP="003A193F">
      <w:pPr>
        <w:rPr>
          <w:sz w:val="28"/>
          <w:szCs w:val="28"/>
          <w:lang w:val="en-US"/>
        </w:rPr>
      </w:pPr>
    </w:p>
    <w:p w:rsidR="003D4BCA" w:rsidRPr="001A527C" w:rsidRDefault="003D4BCA" w:rsidP="003A193F">
      <w:pPr>
        <w:rPr>
          <w:sz w:val="28"/>
          <w:szCs w:val="28"/>
          <w:lang w:val="en-US"/>
        </w:rPr>
      </w:pPr>
    </w:p>
    <w:p w:rsidR="003D4BCA" w:rsidRPr="001A527C" w:rsidRDefault="003D4BCA" w:rsidP="003A193F">
      <w:pPr>
        <w:rPr>
          <w:sz w:val="28"/>
          <w:szCs w:val="28"/>
          <w:lang w:val="en-US"/>
        </w:rPr>
      </w:pPr>
    </w:p>
    <w:p w:rsidR="003D4BCA" w:rsidRPr="001A527C" w:rsidRDefault="003D4BCA" w:rsidP="003A193F">
      <w:pPr>
        <w:rPr>
          <w:sz w:val="28"/>
          <w:szCs w:val="28"/>
          <w:lang w:val="en-US"/>
        </w:rPr>
      </w:pPr>
    </w:p>
    <w:p w:rsidR="003D4BCA" w:rsidRPr="001A527C" w:rsidRDefault="003D4BCA" w:rsidP="003A193F">
      <w:pPr>
        <w:rPr>
          <w:sz w:val="28"/>
          <w:szCs w:val="28"/>
          <w:lang w:val="en-US"/>
        </w:rPr>
      </w:pPr>
    </w:p>
    <w:p w:rsidR="003D4BCA" w:rsidRPr="001A527C" w:rsidRDefault="003D4BCA" w:rsidP="003A193F">
      <w:pPr>
        <w:rPr>
          <w:sz w:val="28"/>
          <w:szCs w:val="28"/>
          <w:lang w:val="en-US"/>
        </w:rPr>
      </w:pPr>
    </w:p>
    <w:p w:rsidR="003D4BCA" w:rsidRPr="001A527C" w:rsidRDefault="003D4BCA" w:rsidP="003A193F">
      <w:pPr>
        <w:rPr>
          <w:sz w:val="28"/>
          <w:szCs w:val="28"/>
          <w:lang w:val="en-US"/>
        </w:rPr>
      </w:pPr>
    </w:p>
    <w:p w:rsidR="003D4BCA" w:rsidRPr="001A527C" w:rsidRDefault="003D4BCA" w:rsidP="003A193F">
      <w:pPr>
        <w:rPr>
          <w:sz w:val="28"/>
          <w:szCs w:val="28"/>
          <w:lang w:val="en-US"/>
        </w:rPr>
      </w:pPr>
    </w:p>
    <w:p w:rsidR="003D4BCA" w:rsidRPr="001A527C" w:rsidRDefault="003D4BCA" w:rsidP="003A193F">
      <w:pPr>
        <w:rPr>
          <w:sz w:val="28"/>
          <w:szCs w:val="28"/>
          <w:lang w:val="en-US"/>
        </w:rPr>
      </w:pPr>
    </w:p>
    <w:p w:rsidR="003D4BCA" w:rsidRPr="001A527C" w:rsidRDefault="003D4BCA" w:rsidP="003A193F">
      <w:pPr>
        <w:rPr>
          <w:sz w:val="28"/>
          <w:szCs w:val="28"/>
          <w:lang w:val="en-US"/>
        </w:rPr>
      </w:pPr>
    </w:p>
    <w:p w:rsidR="003D4BCA" w:rsidRPr="001A527C" w:rsidRDefault="003D4BCA" w:rsidP="003A193F">
      <w:pPr>
        <w:rPr>
          <w:sz w:val="28"/>
          <w:szCs w:val="28"/>
          <w:lang w:val="en-US"/>
        </w:rPr>
      </w:pPr>
    </w:p>
    <w:p w:rsidR="003D4BCA" w:rsidRDefault="003D4BCA" w:rsidP="003A193F">
      <w:pPr>
        <w:rPr>
          <w:sz w:val="28"/>
          <w:szCs w:val="28"/>
          <w:lang w:val="en-US"/>
        </w:rPr>
      </w:pPr>
    </w:p>
    <w:p w:rsidR="003D4BCA" w:rsidRDefault="003D4BCA" w:rsidP="003A193F">
      <w:pPr>
        <w:rPr>
          <w:sz w:val="28"/>
          <w:szCs w:val="28"/>
          <w:lang w:val="en-US"/>
        </w:rPr>
      </w:pPr>
    </w:p>
    <w:p w:rsidR="003D4BCA" w:rsidRDefault="003D4BCA" w:rsidP="003A193F">
      <w:pPr>
        <w:rPr>
          <w:sz w:val="28"/>
          <w:szCs w:val="28"/>
          <w:lang w:val="en-US"/>
        </w:rPr>
      </w:pPr>
    </w:p>
    <w:p w:rsidR="003D4BCA" w:rsidRDefault="003D4BCA" w:rsidP="003A193F">
      <w:pPr>
        <w:rPr>
          <w:sz w:val="28"/>
          <w:szCs w:val="28"/>
          <w:lang w:val="en-US"/>
        </w:rPr>
      </w:pPr>
    </w:p>
    <w:p w:rsidR="003D4BCA" w:rsidRPr="001A527C" w:rsidRDefault="003D4BCA" w:rsidP="003A193F">
      <w:pPr>
        <w:rPr>
          <w:sz w:val="28"/>
          <w:szCs w:val="28"/>
          <w:lang w:val="en-US"/>
        </w:rPr>
      </w:pPr>
    </w:p>
    <w:p w:rsidR="003D4BCA" w:rsidRPr="001A527C" w:rsidRDefault="003D4BCA" w:rsidP="003A193F">
      <w:pPr>
        <w:rPr>
          <w:sz w:val="28"/>
          <w:szCs w:val="28"/>
          <w:lang w:val="en-US"/>
        </w:rPr>
      </w:pPr>
    </w:p>
    <w:p w:rsidR="003D4BCA" w:rsidRPr="00A73D07" w:rsidRDefault="003D4BCA" w:rsidP="003829F7">
      <w:pPr>
        <w:pStyle w:val="Title"/>
        <w:rPr>
          <w:szCs w:val="28"/>
        </w:rPr>
      </w:pPr>
      <w:r w:rsidRPr="00A73D07">
        <w:rPr>
          <w:szCs w:val="28"/>
        </w:rPr>
        <w:t>ОТКРЫТОЕ АКЦИОНЕРНОЕ ОБЩЕСТВО</w:t>
      </w:r>
    </w:p>
    <w:p w:rsidR="003D4BCA" w:rsidRPr="00A73D07" w:rsidRDefault="003D4BCA" w:rsidP="003829F7">
      <w:pPr>
        <w:pStyle w:val="Title"/>
        <w:rPr>
          <w:szCs w:val="28"/>
        </w:rPr>
      </w:pPr>
      <w:r w:rsidRPr="00A73D07">
        <w:rPr>
          <w:szCs w:val="28"/>
        </w:rPr>
        <w:t>СЛОНИМСКИЙ КАРТОННО-БУМАЖНЫЙ ЗАВОД</w:t>
      </w:r>
    </w:p>
    <w:p w:rsidR="003D4BCA" w:rsidRDefault="003D4BCA" w:rsidP="003829F7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82831">
        <w:rPr>
          <w:noProof/>
          <w:sz w:val="24"/>
          <w:szCs w:val="24"/>
        </w:rPr>
        <w:pict>
          <v:shape id="Рисунок 2" o:spid="_x0000_i1026" type="#_x0000_t75" alt="лог 11" style="width:345pt;height:52.5pt;visibility:visible">
            <v:imagedata r:id="rId5" o:title=""/>
          </v:shape>
        </w:pict>
      </w:r>
    </w:p>
    <w:tbl>
      <w:tblPr>
        <w:tblW w:w="0" w:type="auto"/>
        <w:tblInd w:w="-252" w:type="dxa"/>
        <w:tblBorders>
          <w:top w:val="triple" w:sz="4" w:space="0" w:color="auto"/>
        </w:tblBorders>
        <w:tblLook w:val="0000"/>
      </w:tblPr>
      <w:tblGrid>
        <w:gridCol w:w="11018"/>
      </w:tblGrid>
      <w:tr w:rsidR="003D4BCA" w:rsidRPr="001A527C" w:rsidTr="00BC39FC">
        <w:trPr>
          <w:trHeight w:val="100"/>
        </w:trPr>
        <w:tc>
          <w:tcPr>
            <w:tcW w:w="12551" w:type="dxa"/>
            <w:tcBorders>
              <w:top w:val="nil"/>
            </w:tcBorders>
          </w:tcPr>
          <w:p w:rsidR="003D4BCA" w:rsidRDefault="003D4BCA" w:rsidP="00BC39FC">
            <w:pPr>
              <w:pStyle w:val="Heading1"/>
            </w:pPr>
            <w:r>
              <w:rPr>
                <w:sz w:val="24"/>
                <w:szCs w:val="24"/>
              </w:rPr>
              <w:t xml:space="preserve">                 Беларусь </w:t>
            </w:r>
            <w:r>
              <w:t xml:space="preserve">                                                                         </w:t>
            </w:r>
            <w:r>
              <w:rPr>
                <w:sz w:val="24"/>
                <w:szCs w:val="24"/>
                <w:lang w:val="en-US"/>
              </w:rPr>
              <w:t>Belarus</w:t>
            </w:r>
          </w:p>
          <w:p w:rsidR="003D4BCA" w:rsidRDefault="003D4BCA" w:rsidP="00BC39FC">
            <w:r>
              <w:t xml:space="preserve">                    231793, Гродненской обл., г. Слоним                                  231793, </w:t>
            </w:r>
            <w:r>
              <w:rPr>
                <w:lang w:val="en-US"/>
              </w:rPr>
              <w:t>Grodno</w:t>
            </w:r>
            <w:r>
              <w:t xml:space="preserve"> </w:t>
            </w:r>
            <w:r>
              <w:rPr>
                <w:lang w:val="en-US"/>
              </w:rPr>
              <w:t>region</w:t>
            </w:r>
            <w:r>
              <w:t xml:space="preserve">, </w:t>
            </w:r>
            <w:r>
              <w:rPr>
                <w:lang w:val="en-US"/>
              </w:rPr>
              <w:t>Slonim</w:t>
            </w:r>
          </w:p>
          <w:p w:rsidR="003D4BCA" w:rsidRDefault="003D4BCA" w:rsidP="00BC39FC">
            <w:pPr>
              <w:ind w:right="-1472"/>
            </w:pPr>
            <w:r>
              <w:t xml:space="preserve">                    ул. Фабричная, 1                                                                     </w:t>
            </w:r>
            <w:r>
              <w:rPr>
                <w:lang w:val="en-US"/>
              </w:rPr>
              <w:t>Fabrichnaya</w:t>
            </w:r>
            <w:r>
              <w:t xml:space="preserve"> </w:t>
            </w:r>
            <w:r>
              <w:rPr>
                <w:lang w:val="en-US"/>
              </w:rPr>
              <w:t>Str</w:t>
            </w:r>
            <w:r>
              <w:t>., 1</w:t>
            </w:r>
          </w:p>
          <w:p w:rsidR="003D4BCA" w:rsidRDefault="003D4BCA" w:rsidP="00BC39FC">
            <w:r>
              <w:t xml:space="preserve">                    Телетайп     194572                                                                 </w:t>
            </w:r>
            <w:r>
              <w:rPr>
                <w:lang w:val="en-US"/>
              </w:rPr>
              <w:t>Teletype</w:t>
            </w:r>
            <w:r>
              <w:t xml:space="preserve">    194572</w:t>
            </w:r>
          </w:p>
          <w:p w:rsidR="003D4BCA" w:rsidRDefault="003D4BCA" w:rsidP="00BC39FC">
            <w:r>
              <w:t xml:space="preserve">                    Телефакс     (8-01562) 3-20-56                                               </w:t>
            </w:r>
            <w:r>
              <w:rPr>
                <w:lang w:val="en-US"/>
              </w:rPr>
              <w:t>Fax</w:t>
            </w:r>
            <w:r>
              <w:t xml:space="preserve"> (8-01562) 3-20-56</w:t>
            </w:r>
          </w:p>
          <w:p w:rsidR="003D4BCA" w:rsidRPr="00F52574" w:rsidRDefault="003D4BCA" w:rsidP="00BC39FC">
            <w:pPr>
              <w:ind w:right="-1614"/>
            </w:pPr>
            <w:r w:rsidRPr="00F52574">
              <w:t xml:space="preserve">                    </w:t>
            </w:r>
            <w:r>
              <w:t>Телефоны</w:t>
            </w:r>
            <w:r w:rsidRPr="00F52574">
              <w:t xml:space="preserve">:  </w:t>
            </w:r>
            <w:r>
              <w:t>директор</w:t>
            </w:r>
            <w:r w:rsidRPr="00F52574">
              <w:t xml:space="preserve">   3-20-58, 3-13-97  </w:t>
            </w:r>
            <w:r>
              <w:t xml:space="preserve">                             </w:t>
            </w:r>
            <w:r>
              <w:rPr>
                <w:lang w:val="en-US"/>
              </w:rPr>
              <w:t>Telephones</w:t>
            </w:r>
            <w:r w:rsidRPr="00F52574">
              <w:t xml:space="preserve">:   </w:t>
            </w:r>
            <w:r>
              <w:rPr>
                <w:lang w:val="en-US"/>
              </w:rPr>
              <w:t>director</w:t>
            </w:r>
            <w:r w:rsidRPr="00F52574">
              <w:t xml:space="preserve"> 3-20-58, 3-13-97</w:t>
            </w:r>
          </w:p>
          <w:p w:rsidR="003D4BCA" w:rsidRPr="00C07815" w:rsidRDefault="003D4BCA" w:rsidP="00BC39FC">
            <w:r w:rsidRPr="00C07815">
              <w:t xml:space="preserve">                    </w:t>
            </w:r>
            <w:r>
              <w:t>маркетинг</w:t>
            </w:r>
            <w:r w:rsidRPr="00C07815">
              <w:t xml:space="preserve">  3-14-40, 3-23-44                                                   </w:t>
            </w:r>
            <w:r>
              <w:rPr>
                <w:lang w:val="en-US"/>
              </w:rPr>
              <w:t>marketing</w:t>
            </w:r>
            <w:r w:rsidRPr="00C07815">
              <w:t xml:space="preserve">  3-14-40, 3-23-44</w:t>
            </w:r>
          </w:p>
          <w:p w:rsidR="003D4BCA" w:rsidRPr="00C07815" w:rsidRDefault="003D4BCA" w:rsidP="00BC39FC">
            <w:r w:rsidRPr="00C07815">
              <w:t xml:space="preserve">                    </w:t>
            </w:r>
            <w:r>
              <w:t>сбыт</w:t>
            </w:r>
            <w:r w:rsidRPr="00C07815">
              <w:t xml:space="preserve">           3-20-55, 3-13-08                                                   </w:t>
            </w:r>
            <w:r>
              <w:rPr>
                <w:lang w:val="en-US"/>
              </w:rPr>
              <w:t>sales</w:t>
            </w:r>
            <w:r w:rsidRPr="00C07815">
              <w:t xml:space="preserve">          3-20-55, 3-13-08</w:t>
            </w:r>
          </w:p>
          <w:p w:rsidR="003D4BCA" w:rsidRPr="00C07815" w:rsidRDefault="003D4BCA" w:rsidP="00BC39FC">
            <w:r w:rsidRPr="00C07815">
              <w:t xml:space="preserve">                    </w:t>
            </w:r>
            <w:r>
              <w:t>снабжение</w:t>
            </w:r>
            <w:r w:rsidRPr="00C07815">
              <w:t xml:space="preserve"> 3-20-59, 3-15-78                                                   </w:t>
            </w:r>
            <w:r>
              <w:rPr>
                <w:lang w:val="en-US"/>
              </w:rPr>
              <w:t>supply</w:t>
            </w:r>
            <w:r w:rsidRPr="00C07815">
              <w:t xml:space="preserve">       3-20-59, 3-15-78</w:t>
            </w:r>
          </w:p>
          <w:p w:rsidR="003D4BCA" w:rsidRPr="00A11626" w:rsidRDefault="003D4BCA" w:rsidP="00BC39FC">
            <w:r w:rsidRPr="0087721D">
              <w:t xml:space="preserve">                    </w:t>
            </w:r>
            <w:r>
              <w:t xml:space="preserve">Адрес электронной почты: </w:t>
            </w:r>
            <w:hyperlink r:id="rId13" w:history="1">
              <w:r w:rsidRPr="00587C77">
                <w:rPr>
                  <w:rStyle w:val="Hyperlink"/>
                  <w:lang w:val="en-US"/>
                </w:rPr>
                <w:t>marketing</w:t>
              </w:r>
              <w:r w:rsidRPr="00587C77">
                <w:rPr>
                  <w:rStyle w:val="Hyperlink"/>
                </w:rPr>
                <w:t>@</w:t>
              </w:r>
              <w:r w:rsidRPr="00587C77">
                <w:rPr>
                  <w:rStyle w:val="Hyperlink"/>
                  <w:lang w:val="en-US"/>
                </w:rPr>
                <w:t>albertin</w:t>
              </w:r>
              <w:r w:rsidRPr="00587C77">
                <w:rPr>
                  <w:rStyle w:val="Hyperlink"/>
                </w:rPr>
                <w:t>.</w:t>
              </w:r>
              <w:r w:rsidRPr="00587C77">
                <w:rPr>
                  <w:rStyle w:val="Hyperlink"/>
                  <w:lang w:val="en-US"/>
                </w:rPr>
                <w:t>by</w:t>
              </w:r>
            </w:hyperlink>
            <w:r>
              <w:t xml:space="preserve">  </w:t>
            </w:r>
            <w:r w:rsidRPr="00A11626">
              <w:t xml:space="preserve">    </w:t>
            </w:r>
            <w:r>
              <w:t xml:space="preserve">        </w:t>
            </w:r>
            <w:r>
              <w:rPr>
                <w:lang w:val="en-US"/>
              </w:rPr>
              <w:t>E</w:t>
            </w:r>
            <w:r w:rsidRPr="00A11626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 w:rsidRPr="00A11626">
              <w:t xml:space="preserve"> </w:t>
            </w:r>
            <w:hyperlink r:id="rId14" w:history="1">
              <w:r w:rsidRPr="00587C77">
                <w:rPr>
                  <w:rStyle w:val="Hyperlink"/>
                  <w:lang w:val="en-US"/>
                </w:rPr>
                <w:t>marketing</w:t>
              </w:r>
              <w:r w:rsidRPr="00A11626">
                <w:rPr>
                  <w:rStyle w:val="Hyperlink"/>
                </w:rPr>
                <w:t>@</w:t>
              </w:r>
              <w:r w:rsidRPr="00587C77">
                <w:rPr>
                  <w:rStyle w:val="Hyperlink"/>
                  <w:lang w:val="en-US"/>
                </w:rPr>
                <w:t>albertin</w:t>
              </w:r>
              <w:r w:rsidRPr="00A11626">
                <w:rPr>
                  <w:rStyle w:val="Hyperlink"/>
                </w:rPr>
                <w:t>.</w:t>
              </w:r>
              <w:r w:rsidRPr="00587C77">
                <w:rPr>
                  <w:rStyle w:val="Hyperlink"/>
                  <w:lang w:val="en-US"/>
                </w:rPr>
                <w:t>by</w:t>
              </w:r>
            </w:hyperlink>
          </w:p>
          <w:p w:rsidR="003D4BCA" w:rsidRPr="00E12402" w:rsidRDefault="003D4BCA" w:rsidP="00BC39FC">
            <w:pPr>
              <w:rPr>
                <w:lang w:val="en-US"/>
              </w:rPr>
            </w:pPr>
            <w:r w:rsidRPr="00407F40">
              <w:t xml:space="preserve">                    </w:t>
            </w:r>
            <w:r>
              <w:t>Сайт</w:t>
            </w:r>
            <w:r w:rsidRPr="00E12402">
              <w:rPr>
                <w:lang w:val="en-US"/>
              </w:rPr>
              <w:t xml:space="preserve">: </w:t>
            </w:r>
            <w:hyperlink r:id="rId15" w:history="1">
              <w:r w:rsidRPr="00587C77">
                <w:rPr>
                  <w:rStyle w:val="Hyperlink"/>
                  <w:lang w:val="en-US"/>
                </w:rPr>
                <w:t>www</w:t>
              </w:r>
              <w:r w:rsidRPr="00E12402">
                <w:rPr>
                  <w:rStyle w:val="Hyperlink"/>
                  <w:lang w:val="en-US"/>
                </w:rPr>
                <w:t>.</w:t>
              </w:r>
              <w:r w:rsidRPr="00587C77">
                <w:rPr>
                  <w:rStyle w:val="Hyperlink"/>
                  <w:lang w:val="en-US"/>
                </w:rPr>
                <w:t>albertin</w:t>
              </w:r>
              <w:r w:rsidRPr="00E12402">
                <w:rPr>
                  <w:rStyle w:val="Hyperlink"/>
                  <w:lang w:val="en-US"/>
                </w:rPr>
                <w:t>.</w:t>
              </w:r>
              <w:r w:rsidRPr="00587C77">
                <w:rPr>
                  <w:rStyle w:val="Hyperlink"/>
                  <w:lang w:val="en-US"/>
                </w:rPr>
                <w:t>by</w:t>
              </w:r>
            </w:hyperlink>
            <w:r w:rsidRPr="00E12402">
              <w:rPr>
                <w:lang w:val="en-US"/>
              </w:rPr>
              <w:t xml:space="preserve">                                                            </w:t>
            </w:r>
            <w:r>
              <w:rPr>
                <w:lang w:val="en-US"/>
              </w:rPr>
              <w:t>Website</w:t>
            </w:r>
            <w:r w:rsidRPr="00E12402">
              <w:rPr>
                <w:lang w:val="en-US"/>
              </w:rPr>
              <w:t xml:space="preserve">: </w:t>
            </w:r>
            <w:hyperlink r:id="rId16" w:history="1">
              <w:r w:rsidRPr="00587C77">
                <w:rPr>
                  <w:rStyle w:val="Hyperlink"/>
                  <w:lang w:val="en-US"/>
                </w:rPr>
                <w:t>www</w:t>
              </w:r>
              <w:r w:rsidRPr="00E12402">
                <w:rPr>
                  <w:rStyle w:val="Hyperlink"/>
                  <w:lang w:val="en-US"/>
                </w:rPr>
                <w:t>.</w:t>
              </w:r>
              <w:r w:rsidRPr="00587C77">
                <w:rPr>
                  <w:rStyle w:val="Hyperlink"/>
                  <w:lang w:val="en-US"/>
                </w:rPr>
                <w:t>albertin</w:t>
              </w:r>
              <w:r w:rsidRPr="00E12402">
                <w:rPr>
                  <w:rStyle w:val="Hyperlink"/>
                  <w:lang w:val="en-US"/>
                </w:rPr>
                <w:t>.</w:t>
              </w:r>
              <w:r w:rsidRPr="00587C77">
                <w:rPr>
                  <w:rStyle w:val="Hyperlink"/>
                  <w:lang w:val="en-US"/>
                </w:rPr>
                <w:t>by</w:t>
              </w:r>
            </w:hyperlink>
            <w:r w:rsidRPr="00E12402">
              <w:rPr>
                <w:lang w:val="en-US"/>
              </w:rPr>
              <w:t xml:space="preserve">   </w:t>
            </w:r>
          </w:p>
          <w:p w:rsidR="003D4BCA" w:rsidRPr="00E12402" w:rsidRDefault="003D4BCA" w:rsidP="00BC39FC">
            <w:pPr>
              <w:pStyle w:val="Title"/>
              <w:rPr>
                <w:sz w:val="24"/>
                <w:szCs w:val="24"/>
                <w:lang w:val="en-US"/>
              </w:rPr>
            </w:pPr>
          </w:p>
        </w:tc>
      </w:tr>
    </w:tbl>
    <w:p w:rsidR="003D4BCA" w:rsidRDefault="003D4BCA" w:rsidP="003829F7">
      <w:pPr>
        <w:rPr>
          <w:lang w:val="en-US"/>
        </w:rPr>
      </w:pPr>
      <w:r w:rsidRPr="00E12402">
        <w:rPr>
          <w:lang w:val="en-US"/>
        </w:rPr>
        <w:t xml:space="preserve">  </w:t>
      </w:r>
      <w:r w:rsidRPr="00E12402">
        <w:rPr>
          <w:sz w:val="28"/>
          <w:szCs w:val="28"/>
          <w:lang w:val="en-US"/>
        </w:rPr>
        <w:t xml:space="preserve">___________№______________                                                                                                 </w:t>
      </w:r>
      <w:r w:rsidRPr="00E12402">
        <w:rPr>
          <w:lang w:val="en-US"/>
        </w:rPr>
        <w:t xml:space="preserve">                                                                              </w:t>
      </w:r>
    </w:p>
    <w:p w:rsidR="003D4BCA" w:rsidRPr="003B258B" w:rsidRDefault="003D4BCA" w:rsidP="003829F7">
      <w:pPr>
        <w:rPr>
          <w:sz w:val="28"/>
          <w:szCs w:val="28"/>
          <w:lang w:val="en-US"/>
        </w:rPr>
      </w:pPr>
      <w:r>
        <w:t>На</w:t>
      </w:r>
      <w:r w:rsidRPr="00E12402">
        <w:rPr>
          <w:lang w:val="en-US"/>
        </w:rPr>
        <w:t xml:space="preserve"> ___________ </w:t>
      </w:r>
      <w:r>
        <w:t>от</w:t>
      </w:r>
      <w:r w:rsidRPr="00E12402">
        <w:rPr>
          <w:sz w:val="28"/>
          <w:szCs w:val="28"/>
          <w:lang w:val="en-US"/>
        </w:rPr>
        <w:t xml:space="preserve">______________    </w:t>
      </w:r>
    </w:p>
    <w:p w:rsidR="003D4BCA" w:rsidRPr="003B258B" w:rsidRDefault="003D4BCA" w:rsidP="003829F7">
      <w:pPr>
        <w:rPr>
          <w:sz w:val="28"/>
          <w:szCs w:val="28"/>
          <w:lang w:val="en-US"/>
        </w:rPr>
      </w:pPr>
    </w:p>
    <w:p w:rsidR="003D4BCA" w:rsidRPr="00981D20" w:rsidRDefault="003D4BCA" w:rsidP="003829F7">
      <w:pPr>
        <w:jc w:val="both"/>
        <w:rPr>
          <w:sz w:val="28"/>
          <w:szCs w:val="28"/>
          <w:lang w:val="en-US"/>
        </w:rPr>
      </w:pPr>
    </w:p>
    <w:p w:rsidR="003D4BCA" w:rsidRPr="00981D20" w:rsidRDefault="003D4BCA" w:rsidP="003829F7">
      <w:pPr>
        <w:spacing w:line="276" w:lineRule="auto"/>
        <w:jc w:val="center"/>
        <w:rPr>
          <w:b/>
          <w:sz w:val="32"/>
          <w:szCs w:val="32"/>
          <w:lang w:val="en-US"/>
        </w:rPr>
      </w:pPr>
      <w:r w:rsidRPr="006E07D5">
        <w:rPr>
          <w:b/>
          <w:sz w:val="32"/>
          <w:szCs w:val="32"/>
        </w:rPr>
        <w:t>С</w:t>
      </w:r>
      <w:r w:rsidRPr="00445E19">
        <w:rPr>
          <w:b/>
          <w:sz w:val="32"/>
          <w:szCs w:val="32"/>
          <w:lang w:val="en-US"/>
        </w:rPr>
        <w:t>ommercial proposal</w:t>
      </w:r>
    </w:p>
    <w:p w:rsidR="003D4BCA" w:rsidRPr="00981D20" w:rsidRDefault="003D4BCA" w:rsidP="003829F7">
      <w:pPr>
        <w:spacing w:line="276" w:lineRule="auto"/>
        <w:jc w:val="center"/>
        <w:rPr>
          <w:b/>
          <w:sz w:val="32"/>
          <w:szCs w:val="32"/>
          <w:lang w:val="en-US"/>
        </w:rPr>
      </w:pPr>
    </w:p>
    <w:p w:rsidR="003D4BCA" w:rsidRPr="008C2D5F" w:rsidRDefault="003D4BCA" w:rsidP="003829F7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8C2D5F">
        <w:rPr>
          <w:sz w:val="28"/>
          <w:szCs w:val="28"/>
          <w:lang w:val="en-US"/>
        </w:rPr>
        <w:t>Joint-stock company «Slonim cardboard</w:t>
      </w:r>
      <w:r>
        <w:rPr>
          <w:sz w:val="28"/>
          <w:szCs w:val="28"/>
          <w:lang w:val="en-US"/>
        </w:rPr>
        <w:t xml:space="preserve"> and</w:t>
      </w:r>
      <w:r w:rsidRPr="008C2D5F">
        <w:rPr>
          <w:sz w:val="28"/>
          <w:szCs w:val="28"/>
          <w:lang w:val="en-US"/>
        </w:rPr>
        <w:t xml:space="preserve"> paper plant «Albertin» is one of the largest </w:t>
      </w:r>
      <w:r>
        <w:rPr>
          <w:sz w:val="28"/>
          <w:szCs w:val="28"/>
          <w:lang w:val="en-US"/>
        </w:rPr>
        <w:t xml:space="preserve">enterprises </w:t>
      </w:r>
      <w:r w:rsidRPr="008C2D5F">
        <w:rPr>
          <w:sz w:val="28"/>
          <w:szCs w:val="28"/>
          <w:lang w:val="en-US"/>
        </w:rPr>
        <w:t xml:space="preserve">of the </w:t>
      </w:r>
      <w:r>
        <w:rPr>
          <w:sz w:val="28"/>
          <w:szCs w:val="28"/>
          <w:lang w:val="en-US"/>
        </w:rPr>
        <w:t>paper industry in</w:t>
      </w:r>
      <w:r w:rsidRPr="008C2D5F">
        <w:rPr>
          <w:sz w:val="28"/>
          <w:szCs w:val="28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8C2D5F">
            <w:rPr>
              <w:sz w:val="28"/>
              <w:szCs w:val="28"/>
              <w:lang w:val="en-US"/>
            </w:rPr>
            <w:t>Belarus</w:t>
          </w:r>
        </w:smartTag>
      </w:smartTag>
      <w:r w:rsidRPr="008C2D5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8C2D5F">
        <w:rPr>
          <w:sz w:val="28"/>
          <w:szCs w:val="28"/>
          <w:lang w:val="en-US"/>
        </w:rPr>
        <w:t>Products with the brand name "Albertin" is widely known both in domestic and foreign markets.</w:t>
      </w:r>
      <w:r>
        <w:rPr>
          <w:sz w:val="28"/>
          <w:szCs w:val="28"/>
          <w:lang w:val="en-US"/>
        </w:rPr>
        <w:t xml:space="preserve"> </w:t>
      </w:r>
      <w:r w:rsidRPr="008C2D5F">
        <w:rPr>
          <w:sz w:val="28"/>
          <w:szCs w:val="28"/>
          <w:lang w:val="en-US"/>
        </w:rPr>
        <w:t>We offer more than 120 kinds of goods.</w:t>
      </w:r>
      <w:r>
        <w:rPr>
          <w:sz w:val="28"/>
          <w:szCs w:val="28"/>
          <w:lang w:val="en-US"/>
        </w:rPr>
        <w:t xml:space="preserve"> </w:t>
      </w:r>
      <w:r w:rsidRPr="008C2D5F">
        <w:rPr>
          <w:sz w:val="28"/>
          <w:szCs w:val="28"/>
          <w:lang w:val="en-US"/>
        </w:rPr>
        <w:t>Basic goods sold for export:</w:t>
      </w:r>
    </w:p>
    <w:p w:rsidR="003D4BCA" w:rsidRDefault="003D4BCA" w:rsidP="003829F7">
      <w:pPr>
        <w:spacing w:line="276" w:lineRule="auto"/>
        <w:jc w:val="both"/>
        <w:rPr>
          <w:sz w:val="28"/>
          <w:szCs w:val="28"/>
          <w:lang w:val="en-US"/>
        </w:rPr>
      </w:pPr>
      <w:r w:rsidRPr="00B83FC1">
        <w:rPr>
          <w:sz w:val="28"/>
          <w:szCs w:val="28"/>
          <w:u w:val="single"/>
          <w:lang w:val="en-US"/>
        </w:rPr>
        <w:t>Cardboard</w:t>
      </w:r>
      <w:r>
        <w:rPr>
          <w:sz w:val="28"/>
          <w:szCs w:val="28"/>
          <w:lang w:val="en-US"/>
        </w:rPr>
        <w:t xml:space="preserve">  - polygraphic</w:t>
      </w:r>
      <w:r w:rsidRPr="008C2D5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cardboard for box production, coreboard</w:t>
      </w:r>
      <w:r w:rsidRPr="008C2D5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linerboard.</w:t>
      </w:r>
      <w:r w:rsidRPr="008C2D5F">
        <w:rPr>
          <w:sz w:val="28"/>
          <w:szCs w:val="28"/>
          <w:lang w:val="en-US"/>
        </w:rPr>
        <w:t xml:space="preserve"> </w:t>
      </w:r>
    </w:p>
    <w:p w:rsidR="003D4BCA" w:rsidRPr="008C2D5F" w:rsidRDefault="003D4BCA" w:rsidP="003829F7">
      <w:pPr>
        <w:spacing w:line="276" w:lineRule="auto"/>
        <w:jc w:val="both"/>
        <w:rPr>
          <w:sz w:val="28"/>
          <w:szCs w:val="28"/>
          <w:lang w:val="en-US"/>
        </w:rPr>
      </w:pPr>
      <w:r w:rsidRPr="00B83FC1">
        <w:rPr>
          <w:sz w:val="28"/>
          <w:szCs w:val="28"/>
          <w:u w:val="single"/>
          <w:lang w:val="en-US"/>
        </w:rPr>
        <w:t>Paper</w:t>
      </w:r>
      <w:r w:rsidRPr="008C2D5F">
        <w:rPr>
          <w:sz w:val="28"/>
          <w:szCs w:val="28"/>
          <w:lang w:val="en-US"/>
        </w:rPr>
        <w:t xml:space="preserve">- packaging, </w:t>
      </w:r>
      <w:r>
        <w:rPr>
          <w:sz w:val="28"/>
          <w:szCs w:val="28"/>
          <w:lang w:val="en-US"/>
        </w:rPr>
        <w:t>paraffined paper</w:t>
      </w:r>
      <w:r w:rsidRPr="008C2D5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corrugating paper.</w:t>
      </w:r>
    </w:p>
    <w:p w:rsidR="003D4BCA" w:rsidRDefault="003D4BCA" w:rsidP="003829F7">
      <w:pPr>
        <w:spacing w:line="276" w:lineRule="auto"/>
        <w:jc w:val="both"/>
        <w:rPr>
          <w:sz w:val="28"/>
          <w:szCs w:val="28"/>
          <w:lang w:val="en-US"/>
        </w:rPr>
      </w:pPr>
      <w:r w:rsidRPr="00B83FC1">
        <w:rPr>
          <w:sz w:val="28"/>
          <w:szCs w:val="28"/>
          <w:u w:val="single"/>
          <w:lang w:val="en-US"/>
        </w:rPr>
        <w:t>Products sanitation supplies</w:t>
      </w:r>
      <w:r>
        <w:rPr>
          <w:sz w:val="28"/>
          <w:szCs w:val="28"/>
          <w:lang w:val="en-US"/>
        </w:rPr>
        <w:t xml:space="preserve"> - toilet paper, paper towels, napkins.</w:t>
      </w:r>
      <w:r w:rsidRPr="00A63C13">
        <w:rPr>
          <w:sz w:val="28"/>
          <w:szCs w:val="28"/>
          <w:lang w:val="en-US"/>
        </w:rPr>
        <w:t xml:space="preserve"> </w:t>
      </w:r>
    </w:p>
    <w:p w:rsidR="003D4BCA" w:rsidRPr="008C2D5F" w:rsidRDefault="003D4BCA" w:rsidP="003829F7">
      <w:pPr>
        <w:spacing w:line="276" w:lineRule="auto"/>
        <w:jc w:val="both"/>
        <w:rPr>
          <w:sz w:val="28"/>
          <w:szCs w:val="28"/>
          <w:lang w:val="en-US"/>
        </w:rPr>
      </w:pPr>
      <w:r w:rsidRPr="008C2D5F">
        <w:rPr>
          <w:sz w:val="28"/>
          <w:szCs w:val="28"/>
          <w:lang w:val="en-US"/>
        </w:rPr>
        <w:t xml:space="preserve">231793 </w:t>
      </w:r>
      <w:smartTag w:uri="urn:schemas-microsoft-com:office:smarttags" w:element="metricconverter">
        <w:smartTagPr>
          <w:attr w:name="ProductID" w:val="2640 mm"/>
        </w:smartTagPr>
        <w:smartTag w:uri="urn:schemas-microsoft-com:office:smarttags" w:element="City">
          <w:smartTag w:uri="urn:schemas-microsoft-com:office:smarttags" w:element="place">
            <w:r w:rsidRPr="008C2D5F">
              <w:rPr>
                <w:sz w:val="28"/>
                <w:szCs w:val="28"/>
                <w:lang w:val="en-US"/>
              </w:rPr>
              <w:t>Grodno</w:t>
            </w:r>
          </w:smartTag>
        </w:smartTag>
      </w:smartTag>
      <w:r w:rsidRPr="008C2D5F">
        <w:rPr>
          <w:sz w:val="28"/>
          <w:szCs w:val="28"/>
          <w:lang w:val="en-US"/>
        </w:rPr>
        <w:t xml:space="preserve"> region, Slonim, Fabrichnaya Str., 1</w:t>
      </w:r>
    </w:p>
    <w:p w:rsidR="003D4BCA" w:rsidRPr="00981D20" w:rsidRDefault="003D4BCA" w:rsidP="003829F7">
      <w:pPr>
        <w:spacing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Tel./fax + 375 </w:t>
      </w:r>
      <w:r w:rsidRPr="008C2D5F">
        <w:rPr>
          <w:sz w:val="28"/>
          <w:szCs w:val="28"/>
          <w:lang w:val="en-US"/>
        </w:rPr>
        <w:t>15623</w:t>
      </w:r>
      <w:r>
        <w:rPr>
          <w:sz w:val="28"/>
          <w:szCs w:val="28"/>
          <w:lang w:val="en-US"/>
        </w:rPr>
        <w:t xml:space="preserve">2344; </w:t>
      </w:r>
      <w:r w:rsidRPr="008C2D5F">
        <w:rPr>
          <w:sz w:val="28"/>
          <w:szCs w:val="28"/>
          <w:lang w:val="en-US"/>
        </w:rPr>
        <w:t xml:space="preserve">e-mail: </w:t>
      </w:r>
      <w:hyperlink r:id="rId17" w:history="1">
        <w:r w:rsidRPr="008C2D5F">
          <w:rPr>
            <w:rStyle w:val="Hyperlink"/>
            <w:sz w:val="28"/>
            <w:szCs w:val="28"/>
            <w:lang w:val="en-US"/>
          </w:rPr>
          <w:t>marketing@albertin.by</w:t>
        </w:r>
      </w:hyperlink>
      <w:r w:rsidRPr="00C014E3">
        <w:rPr>
          <w:lang w:val="en-US"/>
        </w:rPr>
        <w:t>;</w:t>
      </w:r>
      <w:r w:rsidRPr="008C2D5F">
        <w:rPr>
          <w:sz w:val="28"/>
          <w:szCs w:val="28"/>
          <w:lang w:val="en-US"/>
        </w:rPr>
        <w:t xml:space="preserve"> website: </w:t>
      </w:r>
      <w:hyperlink r:id="rId18" w:history="1">
        <w:r w:rsidRPr="008C2D5F">
          <w:rPr>
            <w:rStyle w:val="Hyperlink"/>
            <w:sz w:val="28"/>
            <w:szCs w:val="28"/>
            <w:lang w:val="en-US"/>
          </w:rPr>
          <w:t>www.albertin.by</w:t>
        </w:r>
      </w:hyperlink>
    </w:p>
    <w:p w:rsidR="003D4BCA" w:rsidRPr="00966AF8" w:rsidRDefault="003D4BCA" w:rsidP="003829F7">
      <w:pPr>
        <w:spacing w:line="276" w:lineRule="auto"/>
        <w:jc w:val="both"/>
        <w:rPr>
          <w:sz w:val="28"/>
          <w:szCs w:val="28"/>
          <w:lang w:val="en-US"/>
        </w:rPr>
      </w:pPr>
    </w:p>
    <w:tbl>
      <w:tblPr>
        <w:tblW w:w="1096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703"/>
        <w:gridCol w:w="1701"/>
        <w:gridCol w:w="1899"/>
        <w:gridCol w:w="1843"/>
      </w:tblGrid>
      <w:tr w:rsidR="003D4BCA" w:rsidRPr="00E12402" w:rsidTr="00BC39FC">
        <w:tc>
          <w:tcPr>
            <w:tcW w:w="817" w:type="dxa"/>
            <w:vAlign w:val="center"/>
          </w:tcPr>
          <w:p w:rsidR="003D4BCA" w:rsidRPr="00CE55D3" w:rsidRDefault="003D4BCA" w:rsidP="00BC39FC">
            <w:pPr>
              <w:jc w:val="center"/>
              <w:rPr>
                <w:b/>
              </w:rPr>
            </w:pPr>
            <w:r w:rsidRPr="00CE55D3">
              <w:rPr>
                <w:b/>
              </w:rPr>
              <w:t>№</w:t>
            </w:r>
          </w:p>
          <w:p w:rsidR="003D4BCA" w:rsidRPr="00CE55D3" w:rsidRDefault="003D4BCA" w:rsidP="00BC39FC">
            <w:pPr>
              <w:jc w:val="center"/>
              <w:rPr>
                <w:b/>
                <w:lang w:val="en-US"/>
              </w:rPr>
            </w:pPr>
            <w:r w:rsidRPr="00CE55D3">
              <w:rPr>
                <w:b/>
                <w:lang w:val="en-US"/>
              </w:rPr>
              <w:t>r</w:t>
            </w:r>
            <w:r w:rsidRPr="00CE55D3">
              <w:rPr>
                <w:b/>
              </w:rPr>
              <w:t>/</w:t>
            </w:r>
            <w:r w:rsidRPr="00CE55D3">
              <w:rPr>
                <w:b/>
                <w:lang w:val="en-US"/>
              </w:rPr>
              <w:t>n</w:t>
            </w:r>
          </w:p>
        </w:tc>
        <w:tc>
          <w:tcPr>
            <w:tcW w:w="4703" w:type="dxa"/>
            <w:vAlign w:val="center"/>
          </w:tcPr>
          <w:p w:rsidR="003D4BCA" w:rsidRPr="00CE55D3" w:rsidRDefault="003D4BCA" w:rsidP="00BC39FC">
            <w:pPr>
              <w:jc w:val="center"/>
              <w:rPr>
                <w:b/>
                <w:lang w:val="en-US"/>
              </w:rPr>
            </w:pPr>
            <w:r w:rsidRPr="00CE55D3">
              <w:rPr>
                <w:b/>
                <w:lang w:val="en-US"/>
              </w:rPr>
              <w:t>Name of goods</w:t>
            </w:r>
          </w:p>
          <w:p w:rsidR="003D4BCA" w:rsidRPr="00CE55D3" w:rsidRDefault="003D4BCA" w:rsidP="00BC39FC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D4BCA" w:rsidRPr="00A57E78" w:rsidRDefault="003D4BCA" w:rsidP="00BC39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57E78">
              <w:rPr>
                <w:b/>
                <w:color w:val="000000"/>
              </w:rPr>
              <w:t>Code TN VED EurAzES</w:t>
            </w:r>
          </w:p>
        </w:tc>
        <w:tc>
          <w:tcPr>
            <w:tcW w:w="1899" w:type="dxa"/>
            <w:vAlign w:val="center"/>
          </w:tcPr>
          <w:p w:rsidR="003D4BCA" w:rsidRPr="00CE55D3" w:rsidRDefault="003D4BCA" w:rsidP="00BC39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55D3">
              <w:rPr>
                <w:b/>
                <w:lang w:val="en-US"/>
              </w:rPr>
              <w:t>Format</w:t>
            </w:r>
            <w:r>
              <w:rPr>
                <w:b/>
                <w:lang w:val="en-US"/>
              </w:rPr>
              <w:t>,</w:t>
            </w:r>
            <w:r w:rsidRPr="00CE55D3">
              <w:rPr>
                <w:b/>
                <w:lang w:val="en-US"/>
              </w:rPr>
              <w:t xml:space="preserve"> mm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D4BCA" w:rsidRPr="00CE55D3" w:rsidRDefault="003D4BCA" w:rsidP="00BC39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Price in USD</w:t>
            </w:r>
            <w:r w:rsidRPr="00CE55D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per </w:t>
            </w:r>
            <w:r w:rsidRPr="00CE55D3">
              <w:rPr>
                <w:b/>
                <w:lang w:val="en-US"/>
              </w:rPr>
              <w:t xml:space="preserve">1 ton </w:t>
            </w:r>
          </w:p>
          <w:p w:rsidR="003D4BCA" w:rsidRPr="00CE55D3" w:rsidRDefault="003D4BCA" w:rsidP="00BC39FC">
            <w:pPr>
              <w:jc w:val="center"/>
              <w:rPr>
                <w:b/>
                <w:lang w:val="en-US"/>
              </w:rPr>
            </w:pPr>
            <w:r w:rsidRPr="00CE55D3">
              <w:rPr>
                <w:b/>
                <w:lang w:val="en-US"/>
              </w:rPr>
              <w:t xml:space="preserve">on terms </w:t>
            </w:r>
          </w:p>
          <w:p w:rsidR="003D4BCA" w:rsidRPr="00CE55D3" w:rsidRDefault="003D4BCA" w:rsidP="00BC39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55D3">
              <w:rPr>
                <w:b/>
                <w:lang w:val="en-US"/>
              </w:rPr>
              <w:t xml:space="preserve"> FCA Slonim</w:t>
            </w:r>
          </w:p>
        </w:tc>
      </w:tr>
      <w:tr w:rsidR="003D4BCA" w:rsidRPr="00213AF8" w:rsidTr="00BC39FC">
        <w:tc>
          <w:tcPr>
            <w:tcW w:w="817" w:type="dxa"/>
            <w:vAlign w:val="center"/>
          </w:tcPr>
          <w:p w:rsidR="003D4BCA" w:rsidRPr="007C63FD" w:rsidRDefault="003D4BCA" w:rsidP="00BC39FC">
            <w:pPr>
              <w:jc w:val="center"/>
              <w:rPr>
                <w:sz w:val="28"/>
                <w:szCs w:val="28"/>
                <w:lang w:val="en-US"/>
              </w:rPr>
            </w:pPr>
            <w:r w:rsidRPr="007C63FD">
              <w:rPr>
                <w:sz w:val="28"/>
                <w:szCs w:val="28"/>
              </w:rPr>
              <w:t>1</w:t>
            </w:r>
            <w:r w:rsidRPr="007C63F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03" w:type="dxa"/>
            <w:vAlign w:val="center"/>
          </w:tcPr>
          <w:p w:rsidR="003D4BCA" w:rsidRPr="007C63FD" w:rsidRDefault="003D4BCA" w:rsidP="00BC39FC">
            <w:pPr>
              <w:rPr>
                <w:lang w:val="en-US"/>
              </w:rPr>
            </w:pPr>
            <w:r w:rsidRPr="003B258B">
              <w:rPr>
                <w:lang w:val="en-US"/>
              </w:rPr>
              <w:t xml:space="preserve">Cardboard </w:t>
            </w:r>
            <w:r w:rsidRPr="007C63FD">
              <w:rPr>
                <w:lang w:val="en-US"/>
              </w:rPr>
              <w:t>mark «</w:t>
            </w:r>
            <w:r>
              <w:t>К</w:t>
            </w:r>
            <w:r>
              <w:rPr>
                <w:lang w:val="en-US"/>
              </w:rPr>
              <w:t>G</w:t>
            </w:r>
            <w:r w:rsidRPr="007C63FD">
              <w:rPr>
                <w:lang w:val="en-US"/>
              </w:rPr>
              <w:t>» reeled.</w:t>
            </w:r>
          </w:p>
          <w:p w:rsidR="003D4BCA" w:rsidRPr="007C63FD" w:rsidRDefault="003D4BCA" w:rsidP="00BC39FC">
            <w:pPr>
              <w:rPr>
                <w:lang w:val="en-US"/>
              </w:rPr>
            </w:pPr>
            <w:r w:rsidRPr="007C63FD">
              <w:rPr>
                <w:lang w:val="en-US"/>
              </w:rPr>
              <w:t xml:space="preserve">Thickness: 0,60 - </w:t>
            </w:r>
            <w:smartTag w:uri="urn:schemas-microsoft-com:office:smarttags" w:element="metricconverter">
              <w:smartTagPr>
                <w:attr w:name="ProductID" w:val="2520 mm"/>
              </w:smartTagPr>
              <w:r w:rsidRPr="007C63FD">
                <w:rPr>
                  <w:lang w:val="en-US"/>
                </w:rPr>
                <w:t>0,80 mm</w:t>
              </w:r>
            </w:smartTag>
            <w:r w:rsidRPr="007C63FD">
              <w:rPr>
                <w:lang w:val="en-US"/>
              </w:rPr>
              <w:t>.</w:t>
            </w:r>
          </w:p>
          <w:p w:rsidR="003D4BCA" w:rsidRPr="007C63FD" w:rsidRDefault="003D4BCA" w:rsidP="00BC39FC">
            <w:pPr>
              <w:rPr>
                <w:lang w:val="en-US"/>
              </w:rPr>
            </w:pPr>
            <w:r w:rsidRPr="007C63FD">
              <w:rPr>
                <w:lang w:val="en-US"/>
              </w:rPr>
              <w:t xml:space="preserve">It is intended for the manufacturing of cores. The cores are used to wrap various roll products such as paper, cardboard, rubber, cellophane and other materials. </w:t>
            </w:r>
          </w:p>
          <w:p w:rsidR="003D4BCA" w:rsidRPr="007C63FD" w:rsidRDefault="003D4BCA" w:rsidP="00BC39FC">
            <w:pPr>
              <w:rPr>
                <w:color w:val="FF0000"/>
                <w:lang w:val="en-US"/>
              </w:rPr>
            </w:pPr>
            <w:r w:rsidRPr="007C63FD">
              <w:rPr>
                <w:lang w:val="en-US"/>
              </w:rPr>
              <w:t>The trimmed wid</w:t>
            </w:r>
            <w:r>
              <w:rPr>
                <w:lang w:val="en-US"/>
              </w:rPr>
              <w:t xml:space="preserve">th of the board machine is </w:t>
            </w:r>
            <w:smartTag w:uri="urn:schemas-microsoft-com:office:smarttags" w:element="metricconverter">
              <w:smartTagPr>
                <w:attr w:name="ProductID" w:val="2520 mm"/>
              </w:smartTagPr>
              <w:r>
                <w:rPr>
                  <w:lang w:val="en-US"/>
                </w:rPr>
                <w:t>1</w:t>
              </w:r>
              <w:r w:rsidRPr="003D2055">
                <w:rPr>
                  <w:lang w:val="en-US"/>
                </w:rPr>
                <w:t>780</w:t>
              </w:r>
              <w:r w:rsidRPr="007C63FD">
                <w:rPr>
                  <w:lang w:val="en-US"/>
                </w:rPr>
                <w:t xml:space="preserve"> mm</w:t>
              </w:r>
            </w:smartTag>
            <w:r w:rsidRPr="007C63FD">
              <w:rPr>
                <w:lang w:val="en-US"/>
              </w:rPr>
              <w:t>. 100% recycled fibers.</w:t>
            </w:r>
          </w:p>
        </w:tc>
        <w:tc>
          <w:tcPr>
            <w:tcW w:w="1701" w:type="dxa"/>
            <w:vAlign w:val="center"/>
          </w:tcPr>
          <w:p w:rsidR="003D4BCA" w:rsidRPr="007C63FD" w:rsidRDefault="003D4BCA" w:rsidP="00BC39FC">
            <w:pPr>
              <w:jc w:val="center"/>
              <w:rPr>
                <w:lang w:val="en-US"/>
              </w:rPr>
            </w:pPr>
            <w:r w:rsidRPr="007C63FD">
              <w:rPr>
                <w:lang w:val="en-US"/>
              </w:rPr>
              <w:t>4805 93 200 0</w:t>
            </w:r>
          </w:p>
        </w:tc>
        <w:tc>
          <w:tcPr>
            <w:tcW w:w="1899" w:type="dxa"/>
            <w:vAlign w:val="center"/>
          </w:tcPr>
          <w:p w:rsidR="003D4BCA" w:rsidRPr="007C63FD" w:rsidRDefault="003D4BCA" w:rsidP="00BC39FC">
            <w:pPr>
              <w:jc w:val="center"/>
              <w:rPr>
                <w:b/>
                <w:lang w:val="en-US"/>
              </w:rPr>
            </w:pPr>
            <w:r w:rsidRPr="007C63FD">
              <w:rPr>
                <w:lang w:val="en-US"/>
              </w:rPr>
              <w:t xml:space="preserve">On the basis of the full trimmed width of the machine </w:t>
            </w:r>
            <w:smartTag w:uri="urn:schemas-microsoft-com:office:smarttags" w:element="metricconverter">
              <w:smartTagPr>
                <w:attr w:name="ProductID" w:val="2520 mm"/>
              </w:smartTagPr>
              <w:r>
                <w:rPr>
                  <w:lang w:val="en-US"/>
                </w:rPr>
                <w:t>1</w:t>
              </w:r>
              <w:r w:rsidRPr="00417E4D">
                <w:rPr>
                  <w:lang w:val="en-US"/>
                </w:rPr>
                <w:t>780</w:t>
              </w:r>
              <w:r w:rsidRPr="007C63FD">
                <w:rPr>
                  <w:lang w:val="en-US"/>
                </w:rPr>
                <w:t xml:space="preserve"> mm</w:t>
              </w:r>
            </w:smartTag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D4BCA" w:rsidRPr="007C63FD" w:rsidRDefault="003D4BCA" w:rsidP="00BC39FC">
            <w:pPr>
              <w:jc w:val="center"/>
            </w:pPr>
            <w:r w:rsidRPr="007C63FD">
              <w:rPr>
                <w:lang w:val="en-US"/>
              </w:rPr>
              <w:t>3</w:t>
            </w:r>
            <w:r>
              <w:rPr>
                <w:lang w:val="en-US"/>
              </w:rPr>
              <w:t>4</w:t>
            </w:r>
            <w:r w:rsidRPr="007C63FD">
              <w:t>0</w:t>
            </w:r>
          </w:p>
        </w:tc>
      </w:tr>
      <w:tr w:rsidR="003D4BCA" w:rsidRPr="00465BB9" w:rsidTr="00BC39FC">
        <w:tc>
          <w:tcPr>
            <w:tcW w:w="817" w:type="dxa"/>
            <w:vMerge w:val="restart"/>
            <w:vAlign w:val="center"/>
          </w:tcPr>
          <w:p w:rsidR="003D4BCA" w:rsidRPr="007C63FD" w:rsidRDefault="003D4BCA" w:rsidP="00BC3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D4BCA" w:rsidRPr="007C63FD" w:rsidRDefault="003D4BCA" w:rsidP="00BC3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  <w:vAlign w:val="center"/>
          </w:tcPr>
          <w:p w:rsidR="003D4BCA" w:rsidRPr="00E772D5" w:rsidRDefault="003D4BCA" w:rsidP="00BC39FC">
            <w:pPr>
              <w:pStyle w:val="Heading1"/>
              <w:rPr>
                <w:b w:val="0"/>
                <w:sz w:val="24"/>
                <w:szCs w:val="24"/>
                <w:lang w:val="en-US"/>
              </w:rPr>
            </w:pPr>
            <w:r w:rsidRPr="00E772D5">
              <w:rPr>
                <w:b w:val="0"/>
                <w:sz w:val="24"/>
                <w:szCs w:val="24"/>
                <w:lang w:val="en-US"/>
              </w:rPr>
              <w:t>Water-resistant cardboard for box production mark «KT»</w:t>
            </w:r>
          </w:p>
          <w:p w:rsidR="003D4BCA" w:rsidRPr="00806081" w:rsidRDefault="003D4BCA" w:rsidP="00BC39FC">
            <w:r w:rsidRPr="007C63FD">
              <w:rPr>
                <w:lang w:val="en-US"/>
              </w:rPr>
              <w:t>Thickness: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520 mm"/>
              </w:smartTagPr>
              <w:r w:rsidRPr="007C63FD">
                <w:rPr>
                  <w:lang w:val="en-US"/>
                </w:rPr>
                <w:t>0,80 mm</w:t>
              </w:r>
            </w:smartTag>
            <w:r w:rsidRPr="007C63FD">
              <w:rPr>
                <w:lang w:val="en-US"/>
              </w:rPr>
              <w:t xml:space="preserve"> - reeled </w:t>
            </w:r>
          </w:p>
        </w:tc>
        <w:tc>
          <w:tcPr>
            <w:tcW w:w="1701" w:type="dxa"/>
            <w:vAlign w:val="center"/>
          </w:tcPr>
          <w:p w:rsidR="003D4BCA" w:rsidRPr="007C63FD" w:rsidRDefault="003D4BCA" w:rsidP="00BC39FC">
            <w:pPr>
              <w:jc w:val="center"/>
              <w:rPr>
                <w:lang w:val="en-US"/>
              </w:rPr>
            </w:pPr>
            <w:r w:rsidRPr="007C63FD">
              <w:rPr>
                <w:lang w:val="en-US"/>
              </w:rPr>
              <w:t>4805 93 200 0</w:t>
            </w:r>
          </w:p>
        </w:tc>
        <w:tc>
          <w:tcPr>
            <w:tcW w:w="1899" w:type="dxa"/>
            <w:vAlign w:val="center"/>
          </w:tcPr>
          <w:p w:rsidR="003D4BCA" w:rsidRPr="007C63FD" w:rsidRDefault="003D4BCA" w:rsidP="00BC39FC">
            <w:pPr>
              <w:jc w:val="center"/>
              <w:rPr>
                <w:lang w:val="en-US"/>
              </w:rPr>
            </w:pPr>
            <w:r w:rsidRPr="007C63FD">
              <w:rPr>
                <w:lang w:val="en-US"/>
              </w:rPr>
              <w:t xml:space="preserve">On the basis of the full trimmed width of the machine </w:t>
            </w:r>
            <w:smartTag w:uri="urn:schemas-microsoft-com:office:smarttags" w:element="metricconverter">
              <w:smartTagPr>
                <w:attr w:name="ProductID" w:val="2520 mm"/>
              </w:smartTagPr>
              <w:r>
                <w:rPr>
                  <w:lang w:val="en-US"/>
                </w:rPr>
                <w:t>1</w:t>
              </w:r>
              <w:r w:rsidRPr="00F068D9">
                <w:rPr>
                  <w:lang w:val="en-US"/>
                </w:rPr>
                <w:t>780</w:t>
              </w:r>
              <w:r w:rsidRPr="007C63FD">
                <w:rPr>
                  <w:lang w:val="en-US"/>
                </w:rPr>
                <w:t xml:space="preserve"> mm</w:t>
              </w:r>
            </w:smartTag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D4BCA" w:rsidRPr="00114C74" w:rsidRDefault="003D4BCA" w:rsidP="00BC39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405</w:t>
            </w:r>
          </w:p>
        </w:tc>
      </w:tr>
      <w:tr w:rsidR="003D4BCA" w:rsidRPr="00465BB9" w:rsidTr="00BC39FC">
        <w:tc>
          <w:tcPr>
            <w:tcW w:w="817" w:type="dxa"/>
            <w:vMerge/>
            <w:vAlign w:val="center"/>
          </w:tcPr>
          <w:p w:rsidR="003D4BCA" w:rsidRPr="007C63FD" w:rsidRDefault="003D4BCA" w:rsidP="00BC3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  <w:vAlign w:val="center"/>
          </w:tcPr>
          <w:p w:rsidR="003D4BCA" w:rsidRPr="00994C9C" w:rsidRDefault="003D4BCA" w:rsidP="00BC39FC">
            <w:pPr>
              <w:pStyle w:val="Heading1"/>
              <w:rPr>
                <w:b w:val="0"/>
                <w:sz w:val="24"/>
                <w:szCs w:val="24"/>
                <w:lang w:val="en-US"/>
              </w:rPr>
            </w:pPr>
            <w:r w:rsidRPr="00994C9C">
              <w:rPr>
                <w:b w:val="0"/>
                <w:sz w:val="24"/>
                <w:szCs w:val="24"/>
                <w:lang w:val="en-US"/>
              </w:rPr>
              <w:t xml:space="preserve">Water-resistant cardboard for box production mark «KT» </w:t>
            </w:r>
          </w:p>
          <w:p w:rsidR="003D4BCA" w:rsidRPr="007C63FD" w:rsidRDefault="003D4BCA" w:rsidP="00BC39FC">
            <w:pPr>
              <w:rPr>
                <w:lang w:val="en-US"/>
              </w:rPr>
            </w:pPr>
            <w:r w:rsidRPr="007C63FD">
              <w:rPr>
                <w:lang w:val="en-US"/>
              </w:rPr>
              <w:t>Thickness:</w:t>
            </w:r>
            <w:r w:rsidRPr="00F45EC1"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520 mm"/>
              </w:smartTagPr>
              <w:r w:rsidRPr="007C63FD">
                <w:rPr>
                  <w:lang w:val="en-US"/>
                </w:rPr>
                <w:t>0,8</w:t>
              </w:r>
              <w:r w:rsidRPr="00561002">
                <w:rPr>
                  <w:lang w:val="en-US"/>
                </w:rPr>
                <w:t>0</w:t>
              </w:r>
              <w:r w:rsidRPr="007C63FD">
                <w:rPr>
                  <w:lang w:val="en-US"/>
                </w:rPr>
                <w:t xml:space="preserve"> mm</w:t>
              </w:r>
            </w:smartTag>
            <w:r w:rsidRPr="007C63FD">
              <w:rPr>
                <w:lang w:val="en-US"/>
              </w:rPr>
              <w:t xml:space="preserve"> -  in the flat</w:t>
            </w:r>
          </w:p>
          <w:p w:rsidR="003D4BCA" w:rsidRPr="00981D20" w:rsidRDefault="003D4BCA" w:rsidP="00BC39FC">
            <w:pPr>
              <w:rPr>
                <w:lang w:val="en-US"/>
              </w:rPr>
            </w:pPr>
            <w:r w:rsidRPr="007C63FD">
              <w:rPr>
                <w:lang w:val="en-US"/>
              </w:rPr>
              <w:t>Standard sheet-740</w:t>
            </w:r>
            <w:r w:rsidRPr="007C63FD">
              <w:t>х</w:t>
            </w:r>
            <w:r w:rsidRPr="007C63FD">
              <w:rPr>
                <w:lang w:val="en-US"/>
              </w:rPr>
              <w:t>1050 mm.</w:t>
            </w:r>
          </w:p>
        </w:tc>
        <w:tc>
          <w:tcPr>
            <w:tcW w:w="1701" w:type="dxa"/>
            <w:vAlign w:val="center"/>
          </w:tcPr>
          <w:p w:rsidR="003D4BCA" w:rsidRPr="007C63FD" w:rsidRDefault="003D4BCA" w:rsidP="00BC39FC">
            <w:pPr>
              <w:jc w:val="center"/>
              <w:rPr>
                <w:lang w:val="en-US"/>
              </w:rPr>
            </w:pPr>
            <w:r w:rsidRPr="007C63FD">
              <w:rPr>
                <w:lang w:val="en-US"/>
              </w:rPr>
              <w:t>4805 93 200 0</w:t>
            </w:r>
          </w:p>
        </w:tc>
        <w:tc>
          <w:tcPr>
            <w:tcW w:w="1899" w:type="dxa"/>
            <w:vAlign w:val="center"/>
          </w:tcPr>
          <w:p w:rsidR="003D4BCA" w:rsidRPr="007C63FD" w:rsidRDefault="003D4BCA" w:rsidP="00BC39F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D4BCA" w:rsidRPr="00CD2D0F" w:rsidRDefault="003D4BCA" w:rsidP="00BC39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430</w:t>
            </w:r>
          </w:p>
        </w:tc>
      </w:tr>
      <w:tr w:rsidR="003D4BCA" w:rsidRPr="00465BB9" w:rsidTr="00BC39FC">
        <w:tc>
          <w:tcPr>
            <w:tcW w:w="817" w:type="dxa"/>
            <w:vAlign w:val="center"/>
          </w:tcPr>
          <w:p w:rsidR="003D4BCA" w:rsidRPr="0073363D" w:rsidRDefault="003D4BCA" w:rsidP="00BC39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Pr="0073363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03" w:type="dxa"/>
            <w:vAlign w:val="center"/>
          </w:tcPr>
          <w:p w:rsidR="003D4BCA" w:rsidRPr="007C63FD" w:rsidRDefault="003D4BCA" w:rsidP="00BC39FC">
            <w:pPr>
              <w:rPr>
                <w:lang w:val="en-US"/>
              </w:rPr>
            </w:pPr>
            <w:r w:rsidRPr="007C63FD">
              <w:rPr>
                <w:lang w:val="en-US"/>
              </w:rPr>
              <w:t xml:space="preserve">Linerboard "K-3" reeled. </w:t>
            </w:r>
          </w:p>
          <w:p w:rsidR="003D4BCA" w:rsidRPr="007C63FD" w:rsidRDefault="003D4BCA" w:rsidP="00BC39FC">
            <w:pPr>
              <w:rPr>
                <w:lang w:val="en-US"/>
              </w:rPr>
            </w:pPr>
            <w:r w:rsidRPr="007C63FD">
              <w:rPr>
                <w:lang w:val="en-US"/>
              </w:rPr>
              <w:t xml:space="preserve">It is used for producing </w:t>
            </w:r>
            <w:r>
              <w:rPr>
                <w:lang w:val="en-US"/>
              </w:rPr>
              <w:t>corrugated board. Paper density</w:t>
            </w:r>
            <w:r w:rsidRPr="007A2342">
              <w:rPr>
                <w:lang w:val="en-US"/>
              </w:rPr>
              <w:t xml:space="preserve"> </w:t>
            </w:r>
            <w:r w:rsidRPr="004A1C2D">
              <w:rPr>
                <w:lang w:val="en-US"/>
              </w:rPr>
              <w:t xml:space="preserve">125, </w:t>
            </w:r>
            <w:r>
              <w:rPr>
                <w:lang w:val="en-US"/>
              </w:rPr>
              <w:t>140, 150</w:t>
            </w:r>
            <w:r w:rsidRPr="007C63FD">
              <w:rPr>
                <w:lang w:val="en-US"/>
              </w:rPr>
              <w:t>, 175 g/m², painted.</w:t>
            </w:r>
          </w:p>
        </w:tc>
        <w:tc>
          <w:tcPr>
            <w:tcW w:w="1701" w:type="dxa"/>
            <w:vAlign w:val="center"/>
          </w:tcPr>
          <w:p w:rsidR="003D4BCA" w:rsidRPr="007C63FD" w:rsidRDefault="003D4BCA" w:rsidP="00BC39FC">
            <w:pPr>
              <w:jc w:val="center"/>
              <w:rPr>
                <w:lang w:val="en-US"/>
              </w:rPr>
            </w:pPr>
            <w:r w:rsidRPr="007C63FD">
              <w:t>4805 24 000 0</w:t>
            </w:r>
          </w:p>
        </w:tc>
        <w:tc>
          <w:tcPr>
            <w:tcW w:w="1899" w:type="dxa"/>
            <w:vAlign w:val="center"/>
          </w:tcPr>
          <w:p w:rsidR="003D4BCA" w:rsidRPr="007C63FD" w:rsidRDefault="003D4BCA" w:rsidP="00BC39FC">
            <w:pPr>
              <w:jc w:val="center"/>
              <w:rPr>
                <w:lang w:val="en-US"/>
              </w:rPr>
            </w:pPr>
            <w:r w:rsidRPr="007C63FD">
              <w:rPr>
                <w:lang w:val="en-US"/>
              </w:rPr>
              <w:t xml:space="preserve">On the basis of the full trimmed width of the machine </w:t>
            </w:r>
            <w:smartTag w:uri="urn:schemas-microsoft-com:office:smarttags" w:element="metricconverter">
              <w:smartTagPr>
                <w:attr w:name="ProductID" w:val="2520 mm"/>
              </w:smartTagPr>
              <w:r>
                <w:rPr>
                  <w:lang w:val="en-US"/>
                </w:rPr>
                <w:t>2520</w:t>
              </w:r>
              <w:r w:rsidRPr="007C63FD">
                <w:rPr>
                  <w:lang w:val="en-US"/>
                </w:rPr>
                <w:t xml:space="preserve"> mm</w:t>
              </w:r>
            </w:smartTag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D4BCA" w:rsidRPr="00CD2D0F" w:rsidRDefault="003D4BCA" w:rsidP="00BC39FC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55</w:t>
            </w:r>
          </w:p>
        </w:tc>
      </w:tr>
      <w:tr w:rsidR="003D4BCA" w:rsidRPr="00465BB9" w:rsidTr="00BC39FC">
        <w:tc>
          <w:tcPr>
            <w:tcW w:w="817" w:type="dxa"/>
            <w:vAlign w:val="center"/>
          </w:tcPr>
          <w:p w:rsidR="003D4BCA" w:rsidRPr="007C63FD" w:rsidRDefault="003D4BCA" w:rsidP="00BC3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C63FD">
              <w:rPr>
                <w:sz w:val="28"/>
                <w:szCs w:val="28"/>
              </w:rPr>
              <w:t>.</w:t>
            </w:r>
          </w:p>
        </w:tc>
        <w:tc>
          <w:tcPr>
            <w:tcW w:w="4703" w:type="dxa"/>
            <w:vAlign w:val="center"/>
          </w:tcPr>
          <w:p w:rsidR="003D4BCA" w:rsidRPr="003D2055" w:rsidRDefault="003D4BCA" w:rsidP="00BC39FC">
            <w:pPr>
              <w:rPr>
                <w:lang w:val="de-DE"/>
              </w:rPr>
            </w:pPr>
            <w:r w:rsidRPr="007C63FD">
              <w:rPr>
                <w:lang w:val="en-US"/>
              </w:rPr>
              <w:t xml:space="preserve">Corrugating paper. It is used as corrugated board’s layer. </w:t>
            </w:r>
            <w:r w:rsidRPr="003D2055">
              <w:rPr>
                <w:lang w:val="de-DE"/>
              </w:rPr>
              <w:t>«</w:t>
            </w:r>
            <w:r w:rsidRPr="007C63FD">
              <w:t>В</w:t>
            </w:r>
            <w:r w:rsidRPr="003D2055">
              <w:rPr>
                <w:lang w:val="de-DE"/>
              </w:rPr>
              <w:t>-2».</w:t>
            </w:r>
          </w:p>
          <w:p w:rsidR="003D4BCA" w:rsidRPr="003D2055" w:rsidRDefault="003D4BCA" w:rsidP="00BC39FC">
            <w:pPr>
              <w:rPr>
                <w:lang w:val="de-DE"/>
              </w:rPr>
            </w:pPr>
            <w:r w:rsidRPr="007C63FD">
              <w:rPr>
                <w:lang w:val="de-DE"/>
              </w:rPr>
              <w:t>Mark «</w:t>
            </w:r>
            <w:r w:rsidRPr="007C63FD">
              <w:t>В</w:t>
            </w:r>
            <w:r w:rsidRPr="007C63FD">
              <w:rPr>
                <w:lang w:val="de-DE"/>
              </w:rPr>
              <w:t xml:space="preserve">-2», density </w:t>
            </w:r>
            <w:r w:rsidRPr="00FF7524">
              <w:rPr>
                <w:lang w:val="de-DE"/>
              </w:rPr>
              <w:t>90,</w:t>
            </w:r>
            <w:r w:rsidRPr="003D2055">
              <w:rPr>
                <w:lang w:val="de-DE"/>
              </w:rPr>
              <w:t xml:space="preserve">100, </w:t>
            </w:r>
            <w:r w:rsidRPr="007C63FD">
              <w:rPr>
                <w:lang w:val="de-DE"/>
              </w:rPr>
              <w:t>112</w:t>
            </w:r>
            <w:r w:rsidRPr="003D2055">
              <w:rPr>
                <w:lang w:val="de-DE"/>
              </w:rPr>
              <w:t>, 125</w:t>
            </w:r>
            <w:r w:rsidRPr="007C63FD">
              <w:rPr>
                <w:lang w:val="de-DE"/>
              </w:rPr>
              <w:t xml:space="preserve"> g/m²</w:t>
            </w:r>
            <w:r w:rsidRPr="003D2055">
              <w:rPr>
                <w:lang w:val="de-DE"/>
              </w:rPr>
              <w:t>.</w:t>
            </w:r>
          </w:p>
        </w:tc>
        <w:tc>
          <w:tcPr>
            <w:tcW w:w="1701" w:type="dxa"/>
            <w:vAlign w:val="center"/>
          </w:tcPr>
          <w:p w:rsidR="003D4BCA" w:rsidRPr="007C63FD" w:rsidRDefault="003D4BCA" w:rsidP="00BC39FC">
            <w:pPr>
              <w:jc w:val="center"/>
              <w:rPr>
                <w:lang w:val="en-US"/>
              </w:rPr>
            </w:pPr>
            <w:r w:rsidRPr="007C63FD">
              <w:rPr>
                <w:lang w:val="en-US"/>
              </w:rPr>
              <w:t>4805 19 900 0</w:t>
            </w:r>
          </w:p>
        </w:tc>
        <w:tc>
          <w:tcPr>
            <w:tcW w:w="1899" w:type="dxa"/>
            <w:vAlign w:val="center"/>
          </w:tcPr>
          <w:p w:rsidR="003D4BCA" w:rsidRPr="007C63FD" w:rsidRDefault="003D4BCA" w:rsidP="00BC39FC">
            <w:pPr>
              <w:jc w:val="center"/>
              <w:rPr>
                <w:lang w:val="en-US"/>
              </w:rPr>
            </w:pPr>
            <w:r w:rsidRPr="007C63FD">
              <w:rPr>
                <w:lang w:val="en-US"/>
              </w:rPr>
              <w:t>On the basis of the full trimmed width of the machine 2</w:t>
            </w:r>
            <w:r w:rsidRPr="00137BA9">
              <w:rPr>
                <w:lang w:val="en-US"/>
              </w:rPr>
              <w:t>52</w:t>
            </w:r>
            <w:r w:rsidRPr="007C63FD">
              <w:rPr>
                <w:lang w:val="en-US"/>
              </w:rPr>
              <w:t>0 mm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D4BCA" w:rsidRPr="00BC442B" w:rsidRDefault="003D4BCA" w:rsidP="00BC39FC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45</w:t>
            </w:r>
          </w:p>
        </w:tc>
      </w:tr>
      <w:tr w:rsidR="003D4BCA" w:rsidRPr="00465BB9" w:rsidTr="00BC39FC">
        <w:tc>
          <w:tcPr>
            <w:tcW w:w="817" w:type="dxa"/>
            <w:vAlign w:val="center"/>
          </w:tcPr>
          <w:p w:rsidR="003D4BCA" w:rsidRPr="007C63FD" w:rsidRDefault="003D4BCA" w:rsidP="00BC3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C63FD">
              <w:rPr>
                <w:sz w:val="28"/>
                <w:szCs w:val="28"/>
              </w:rPr>
              <w:t>.</w:t>
            </w:r>
          </w:p>
        </w:tc>
        <w:tc>
          <w:tcPr>
            <w:tcW w:w="4703" w:type="dxa"/>
            <w:vAlign w:val="center"/>
          </w:tcPr>
          <w:p w:rsidR="003D4BCA" w:rsidRPr="003D2055" w:rsidRDefault="003D4BCA" w:rsidP="00BC39FC">
            <w:pPr>
              <w:rPr>
                <w:lang w:val="de-DE"/>
              </w:rPr>
            </w:pPr>
            <w:r w:rsidRPr="007C63FD">
              <w:rPr>
                <w:lang w:val="en-US"/>
              </w:rPr>
              <w:t xml:space="preserve">Corrugating paper. It is used as corrugated board’s layer. </w:t>
            </w:r>
            <w:r w:rsidRPr="003D2055">
              <w:rPr>
                <w:lang w:val="de-DE"/>
              </w:rPr>
              <w:t>«</w:t>
            </w:r>
            <w:r w:rsidRPr="007C63FD">
              <w:t>В</w:t>
            </w:r>
            <w:r w:rsidRPr="003D2055">
              <w:rPr>
                <w:lang w:val="de-DE"/>
              </w:rPr>
              <w:t>-3».</w:t>
            </w:r>
          </w:p>
          <w:p w:rsidR="003D4BCA" w:rsidRPr="003D2055" w:rsidRDefault="003D4BCA" w:rsidP="00BC39FC">
            <w:pPr>
              <w:rPr>
                <w:lang w:val="de-DE"/>
              </w:rPr>
            </w:pPr>
            <w:r w:rsidRPr="007C63FD">
              <w:rPr>
                <w:lang w:val="de-DE"/>
              </w:rPr>
              <w:t>Mark «</w:t>
            </w:r>
            <w:r w:rsidRPr="007C63FD">
              <w:t>В</w:t>
            </w:r>
            <w:r w:rsidRPr="007C63FD">
              <w:rPr>
                <w:lang w:val="de-DE"/>
              </w:rPr>
              <w:t>-</w:t>
            </w:r>
            <w:r w:rsidRPr="003D2055">
              <w:rPr>
                <w:lang w:val="de-DE"/>
              </w:rPr>
              <w:t>3</w:t>
            </w:r>
            <w:r w:rsidRPr="007C63FD">
              <w:rPr>
                <w:lang w:val="de-DE"/>
              </w:rPr>
              <w:t>», density</w:t>
            </w:r>
            <w:r w:rsidRPr="003D2055">
              <w:rPr>
                <w:lang w:val="de-DE"/>
              </w:rPr>
              <w:t xml:space="preserve">  100, 112, </w:t>
            </w:r>
            <w:r w:rsidRPr="007C63FD">
              <w:rPr>
                <w:lang w:val="de-DE"/>
              </w:rPr>
              <w:t>1</w:t>
            </w:r>
            <w:r w:rsidRPr="003D2055">
              <w:rPr>
                <w:lang w:val="de-DE"/>
              </w:rPr>
              <w:t>25</w:t>
            </w:r>
            <w:r w:rsidRPr="007C63FD">
              <w:rPr>
                <w:lang w:val="de-DE"/>
              </w:rPr>
              <w:t xml:space="preserve"> g/m²</w:t>
            </w:r>
            <w:r w:rsidRPr="003D2055">
              <w:rPr>
                <w:lang w:val="de-DE"/>
              </w:rPr>
              <w:t>.</w:t>
            </w:r>
          </w:p>
        </w:tc>
        <w:tc>
          <w:tcPr>
            <w:tcW w:w="1701" w:type="dxa"/>
            <w:vAlign w:val="center"/>
          </w:tcPr>
          <w:p w:rsidR="003D4BCA" w:rsidRPr="007C63FD" w:rsidRDefault="003D4BCA" w:rsidP="00BC39FC">
            <w:pPr>
              <w:jc w:val="center"/>
              <w:rPr>
                <w:lang w:val="en-US"/>
              </w:rPr>
            </w:pPr>
            <w:r w:rsidRPr="007C63FD">
              <w:rPr>
                <w:lang w:val="en-US"/>
              </w:rPr>
              <w:t>4805 19 900 0</w:t>
            </w:r>
          </w:p>
        </w:tc>
        <w:tc>
          <w:tcPr>
            <w:tcW w:w="1899" w:type="dxa"/>
            <w:vAlign w:val="center"/>
          </w:tcPr>
          <w:p w:rsidR="003D4BCA" w:rsidRPr="007C63FD" w:rsidRDefault="003D4BCA" w:rsidP="00BC39FC">
            <w:pPr>
              <w:jc w:val="center"/>
              <w:rPr>
                <w:lang w:val="en-US"/>
              </w:rPr>
            </w:pPr>
            <w:r w:rsidRPr="007C63FD">
              <w:rPr>
                <w:lang w:val="en-US"/>
              </w:rPr>
              <w:t xml:space="preserve">On the basis of the full trimmed width of the machine </w:t>
            </w:r>
            <w:r>
              <w:rPr>
                <w:lang w:val="en-US"/>
              </w:rPr>
              <w:t>2520</w:t>
            </w:r>
            <w:r w:rsidRPr="007C63FD">
              <w:rPr>
                <w:lang w:val="en-US"/>
              </w:rPr>
              <w:t xml:space="preserve"> mm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D4BCA" w:rsidRPr="00BC442B" w:rsidRDefault="003D4BCA" w:rsidP="00BC39FC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30</w:t>
            </w:r>
          </w:p>
        </w:tc>
      </w:tr>
    </w:tbl>
    <w:p w:rsidR="003D4BCA" w:rsidRDefault="003D4BCA" w:rsidP="003829F7">
      <w:pPr>
        <w:ind w:left="720"/>
        <w:jc w:val="both"/>
        <w:rPr>
          <w:rStyle w:val="Emphasis"/>
          <w:i w:val="0"/>
          <w:lang w:val="en-US"/>
        </w:rPr>
      </w:pPr>
    </w:p>
    <w:p w:rsidR="003D4BCA" w:rsidRPr="008946E0" w:rsidRDefault="003D4BCA" w:rsidP="003829F7">
      <w:pPr>
        <w:numPr>
          <w:ilvl w:val="0"/>
          <w:numId w:val="1"/>
        </w:numPr>
        <w:jc w:val="both"/>
        <w:rPr>
          <w:rStyle w:val="Emphasis"/>
          <w:i w:val="0"/>
          <w:lang w:val="en-US"/>
        </w:rPr>
      </w:pPr>
      <w:r>
        <w:rPr>
          <w:rStyle w:val="Emphasis"/>
          <w:i w:val="0"/>
          <w:lang w:val="en-US"/>
        </w:rPr>
        <w:t>The</w:t>
      </w:r>
      <w:r w:rsidRPr="008946E0">
        <w:rPr>
          <w:rStyle w:val="Emphasis"/>
          <w:i w:val="0"/>
          <w:lang w:val="en-US"/>
        </w:rPr>
        <w:t xml:space="preserve"> </w:t>
      </w:r>
      <w:r>
        <w:rPr>
          <w:rStyle w:val="Emphasis"/>
          <w:i w:val="0"/>
          <w:lang w:val="en-US"/>
        </w:rPr>
        <w:t>goods</w:t>
      </w:r>
      <w:r w:rsidRPr="008946E0">
        <w:rPr>
          <w:rStyle w:val="Emphasis"/>
          <w:i w:val="0"/>
          <w:lang w:val="en-US"/>
        </w:rPr>
        <w:t xml:space="preserve"> </w:t>
      </w:r>
      <w:r>
        <w:rPr>
          <w:rStyle w:val="Emphasis"/>
          <w:i w:val="0"/>
          <w:lang w:val="en-US"/>
        </w:rPr>
        <w:t>quality</w:t>
      </w:r>
      <w:r w:rsidRPr="008946E0">
        <w:rPr>
          <w:rStyle w:val="Emphasis"/>
          <w:i w:val="0"/>
          <w:lang w:val="en-US"/>
        </w:rPr>
        <w:t xml:space="preserve"> </w:t>
      </w:r>
      <w:r>
        <w:rPr>
          <w:rStyle w:val="Emphasis"/>
          <w:i w:val="0"/>
          <w:lang w:val="en-US"/>
        </w:rPr>
        <w:t>is</w:t>
      </w:r>
      <w:r w:rsidRPr="008946E0">
        <w:rPr>
          <w:rStyle w:val="Emphasis"/>
          <w:i w:val="0"/>
          <w:lang w:val="en-US"/>
        </w:rPr>
        <w:t xml:space="preserve"> </w:t>
      </w:r>
      <w:r>
        <w:rPr>
          <w:rStyle w:val="Emphasis"/>
          <w:i w:val="0"/>
          <w:lang w:val="en-US"/>
        </w:rPr>
        <w:t>proved</w:t>
      </w:r>
      <w:r w:rsidRPr="008946E0">
        <w:rPr>
          <w:rStyle w:val="Emphasis"/>
          <w:i w:val="0"/>
          <w:lang w:val="en-US"/>
        </w:rPr>
        <w:t xml:space="preserve"> </w:t>
      </w:r>
      <w:r>
        <w:rPr>
          <w:rStyle w:val="Emphasis"/>
          <w:i w:val="0"/>
          <w:lang w:val="en-US"/>
        </w:rPr>
        <w:t>by</w:t>
      </w:r>
      <w:r w:rsidRPr="008946E0">
        <w:rPr>
          <w:rStyle w:val="Emphasis"/>
          <w:i w:val="0"/>
          <w:lang w:val="en-US"/>
        </w:rPr>
        <w:t xml:space="preserve"> </w:t>
      </w:r>
      <w:r>
        <w:rPr>
          <w:rStyle w:val="Emphasis"/>
          <w:i w:val="0"/>
          <w:lang w:val="en-US"/>
        </w:rPr>
        <w:t>the quality control system corresponding to the requirement of international standard ISO -9001-20</w:t>
      </w:r>
      <w:r w:rsidRPr="0064373F">
        <w:rPr>
          <w:rStyle w:val="Emphasis"/>
          <w:i w:val="0"/>
          <w:lang w:val="en-US"/>
        </w:rPr>
        <w:t>09</w:t>
      </w:r>
      <w:r w:rsidRPr="008946E0">
        <w:rPr>
          <w:rStyle w:val="Emphasis"/>
          <w:i w:val="0"/>
          <w:lang w:val="en-US"/>
        </w:rPr>
        <w:t>.</w:t>
      </w:r>
    </w:p>
    <w:p w:rsidR="003D4BCA" w:rsidRPr="003040BF" w:rsidRDefault="003D4BCA" w:rsidP="003829F7">
      <w:pPr>
        <w:pStyle w:val="BodyText"/>
        <w:numPr>
          <w:ilvl w:val="0"/>
          <w:numId w:val="1"/>
        </w:numPr>
        <w:jc w:val="both"/>
        <w:rPr>
          <w:rStyle w:val="Emphasis"/>
          <w:i w:val="0"/>
          <w:sz w:val="24"/>
          <w:szCs w:val="24"/>
          <w:lang w:val="en-US"/>
        </w:rPr>
      </w:pPr>
      <w:r>
        <w:rPr>
          <w:rStyle w:val="Emphasis"/>
          <w:i w:val="0"/>
          <w:sz w:val="24"/>
          <w:szCs w:val="24"/>
          <w:lang w:val="en-US"/>
        </w:rPr>
        <w:t>The</w:t>
      </w:r>
      <w:r w:rsidRPr="006B5153">
        <w:rPr>
          <w:rStyle w:val="Emphasis"/>
          <w:i w:val="0"/>
          <w:sz w:val="24"/>
          <w:szCs w:val="24"/>
          <w:lang w:val="en-US"/>
        </w:rPr>
        <w:t xml:space="preserve"> </w:t>
      </w:r>
      <w:r>
        <w:rPr>
          <w:rStyle w:val="Emphasis"/>
          <w:i w:val="0"/>
          <w:sz w:val="24"/>
          <w:szCs w:val="24"/>
          <w:lang w:val="en-US"/>
        </w:rPr>
        <w:t>terms</w:t>
      </w:r>
      <w:r w:rsidRPr="006B5153">
        <w:rPr>
          <w:rStyle w:val="Emphasis"/>
          <w:i w:val="0"/>
          <w:sz w:val="24"/>
          <w:szCs w:val="24"/>
          <w:lang w:val="en-US"/>
        </w:rPr>
        <w:t xml:space="preserve"> </w:t>
      </w:r>
      <w:r>
        <w:rPr>
          <w:rStyle w:val="Emphasis"/>
          <w:i w:val="0"/>
          <w:sz w:val="24"/>
          <w:szCs w:val="24"/>
          <w:lang w:val="en-US"/>
        </w:rPr>
        <w:t>of</w:t>
      </w:r>
      <w:r w:rsidRPr="006B5153">
        <w:rPr>
          <w:rStyle w:val="Emphasis"/>
          <w:i w:val="0"/>
          <w:sz w:val="24"/>
          <w:szCs w:val="24"/>
          <w:lang w:val="en-US"/>
        </w:rPr>
        <w:t xml:space="preserve"> </w:t>
      </w:r>
      <w:r>
        <w:rPr>
          <w:rStyle w:val="Emphasis"/>
          <w:i w:val="0"/>
          <w:sz w:val="24"/>
          <w:szCs w:val="24"/>
          <w:lang w:val="en-US"/>
        </w:rPr>
        <w:t>delivery</w:t>
      </w:r>
      <w:r w:rsidRPr="006B5153">
        <w:rPr>
          <w:rStyle w:val="Emphasis"/>
          <w:i w:val="0"/>
          <w:sz w:val="24"/>
          <w:szCs w:val="24"/>
          <w:lang w:val="en-US"/>
        </w:rPr>
        <w:t xml:space="preserve">: </w:t>
      </w:r>
      <w:r>
        <w:rPr>
          <w:rStyle w:val="Emphasis"/>
          <w:i w:val="0"/>
          <w:sz w:val="24"/>
          <w:szCs w:val="24"/>
          <w:lang w:val="en-US"/>
        </w:rPr>
        <w:t>minimal lot of goods – 20 tons</w:t>
      </w:r>
      <w:r w:rsidRPr="006B5153">
        <w:rPr>
          <w:rStyle w:val="Emphasis"/>
          <w:i w:val="0"/>
          <w:sz w:val="24"/>
          <w:szCs w:val="24"/>
          <w:lang w:val="en-US"/>
        </w:rPr>
        <w:t xml:space="preserve">. </w:t>
      </w:r>
      <w:r>
        <w:rPr>
          <w:rStyle w:val="Emphasis"/>
          <w:i w:val="0"/>
          <w:sz w:val="24"/>
          <w:szCs w:val="24"/>
          <w:lang w:val="en-US"/>
        </w:rPr>
        <w:t>Truck and rail shipment</w:t>
      </w:r>
      <w:r w:rsidRPr="003040BF">
        <w:rPr>
          <w:rStyle w:val="Emphasis"/>
          <w:i w:val="0"/>
          <w:sz w:val="24"/>
          <w:szCs w:val="24"/>
          <w:lang w:val="en-US"/>
        </w:rPr>
        <w:t>.</w:t>
      </w:r>
    </w:p>
    <w:p w:rsidR="003D4BCA" w:rsidRDefault="003D4BCA" w:rsidP="003829F7">
      <w:pPr>
        <w:ind w:left="720"/>
        <w:rPr>
          <w:lang w:val="en-US"/>
        </w:rPr>
      </w:pPr>
      <w:r>
        <w:rPr>
          <w:lang w:val="en-US"/>
        </w:rPr>
        <w:t>All technical characteristics of the paper and the board you can find</w:t>
      </w:r>
      <w:r w:rsidRPr="00A17D47">
        <w:rPr>
          <w:lang w:val="en-US"/>
        </w:rPr>
        <w:t xml:space="preserve"> </w:t>
      </w:r>
      <w:r>
        <w:rPr>
          <w:lang w:val="en-US"/>
        </w:rPr>
        <w:t xml:space="preserve">on website  </w:t>
      </w:r>
      <w:hyperlink r:id="rId19" w:history="1">
        <w:r>
          <w:rPr>
            <w:rStyle w:val="Hyperlink"/>
            <w:lang w:val="en-US"/>
          </w:rPr>
          <w:t>www.albertin.by</w:t>
        </w:r>
      </w:hyperlink>
      <w:r>
        <w:rPr>
          <w:lang w:val="en-US"/>
        </w:rPr>
        <w:t xml:space="preserve"> </w:t>
      </w:r>
    </w:p>
    <w:p w:rsidR="003D4BCA" w:rsidRPr="00AB7BE6" w:rsidRDefault="003D4BCA" w:rsidP="003A193F">
      <w:pPr>
        <w:rPr>
          <w:sz w:val="28"/>
          <w:szCs w:val="28"/>
          <w:lang w:val="en-US"/>
        </w:rPr>
      </w:pPr>
    </w:p>
    <w:p w:rsidR="003D4BCA" w:rsidRPr="00AB7BE6" w:rsidRDefault="003D4BCA" w:rsidP="003A193F">
      <w:pPr>
        <w:rPr>
          <w:sz w:val="28"/>
          <w:szCs w:val="28"/>
          <w:lang w:val="en-US"/>
        </w:rPr>
      </w:pPr>
    </w:p>
    <w:p w:rsidR="003D4BCA" w:rsidRPr="00AB7BE6" w:rsidRDefault="003D4BCA" w:rsidP="003A193F">
      <w:pPr>
        <w:rPr>
          <w:sz w:val="28"/>
          <w:szCs w:val="28"/>
          <w:lang w:val="en-US"/>
        </w:rPr>
      </w:pPr>
    </w:p>
    <w:p w:rsidR="003D4BCA" w:rsidRPr="003A193F" w:rsidRDefault="003D4BCA" w:rsidP="00981D20">
      <w:pPr>
        <w:rPr>
          <w:sz w:val="28"/>
          <w:szCs w:val="28"/>
          <w:lang w:val="en-US"/>
        </w:rPr>
      </w:pPr>
    </w:p>
    <w:p w:rsidR="003D4BCA" w:rsidRPr="003D2055" w:rsidRDefault="003D4BCA" w:rsidP="00981D20">
      <w:pPr>
        <w:rPr>
          <w:sz w:val="28"/>
          <w:szCs w:val="28"/>
          <w:lang w:val="en-US"/>
        </w:rPr>
      </w:pPr>
    </w:p>
    <w:p w:rsidR="003D4BCA" w:rsidRPr="002433AA" w:rsidRDefault="003D4BCA" w:rsidP="00981D20">
      <w:pPr>
        <w:rPr>
          <w:sz w:val="28"/>
          <w:szCs w:val="28"/>
          <w:lang w:val="en-US"/>
        </w:rPr>
      </w:pPr>
    </w:p>
    <w:sectPr w:rsidR="003D4BCA" w:rsidRPr="002433AA" w:rsidSect="0087721D">
      <w:pgSz w:w="11906" w:h="16838"/>
      <w:pgMar w:top="720" w:right="454" w:bottom="312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45767"/>
    <w:multiLevelType w:val="hybridMultilevel"/>
    <w:tmpl w:val="0A38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574"/>
    <w:rsid w:val="00013770"/>
    <w:rsid w:val="000210D4"/>
    <w:rsid w:val="000242DF"/>
    <w:rsid w:val="00030CDA"/>
    <w:rsid w:val="00044427"/>
    <w:rsid w:val="00045D5B"/>
    <w:rsid w:val="00050393"/>
    <w:rsid w:val="000530B4"/>
    <w:rsid w:val="000848CD"/>
    <w:rsid w:val="000939D2"/>
    <w:rsid w:val="00096F82"/>
    <w:rsid w:val="000A58EE"/>
    <w:rsid w:val="000A5D88"/>
    <w:rsid w:val="000B2AE7"/>
    <w:rsid w:val="000C02AD"/>
    <w:rsid w:val="000C3416"/>
    <w:rsid w:val="000C413B"/>
    <w:rsid w:val="000C7C72"/>
    <w:rsid w:val="000D32E8"/>
    <w:rsid w:val="000E2322"/>
    <w:rsid w:val="000E368F"/>
    <w:rsid w:val="000E78F4"/>
    <w:rsid w:val="000F7B6A"/>
    <w:rsid w:val="00114C74"/>
    <w:rsid w:val="00133DED"/>
    <w:rsid w:val="00137BA9"/>
    <w:rsid w:val="00147250"/>
    <w:rsid w:val="00160F50"/>
    <w:rsid w:val="001631A6"/>
    <w:rsid w:val="00170B40"/>
    <w:rsid w:val="00177B95"/>
    <w:rsid w:val="00180E0F"/>
    <w:rsid w:val="00183C3B"/>
    <w:rsid w:val="00194CBA"/>
    <w:rsid w:val="001A09E4"/>
    <w:rsid w:val="001A527C"/>
    <w:rsid w:val="001B2748"/>
    <w:rsid w:val="001B39AA"/>
    <w:rsid w:val="001B3A48"/>
    <w:rsid w:val="001B68CE"/>
    <w:rsid w:val="001B74C2"/>
    <w:rsid w:val="001C6858"/>
    <w:rsid w:val="001D09C5"/>
    <w:rsid w:val="001D5C6E"/>
    <w:rsid w:val="001D6320"/>
    <w:rsid w:val="001D687F"/>
    <w:rsid w:val="001F390C"/>
    <w:rsid w:val="002023F3"/>
    <w:rsid w:val="002025AD"/>
    <w:rsid w:val="002028CD"/>
    <w:rsid w:val="002052D9"/>
    <w:rsid w:val="00213AF8"/>
    <w:rsid w:val="00213DC3"/>
    <w:rsid w:val="00222B5E"/>
    <w:rsid w:val="00224D78"/>
    <w:rsid w:val="00240B7A"/>
    <w:rsid w:val="002433AA"/>
    <w:rsid w:val="0024636F"/>
    <w:rsid w:val="00252200"/>
    <w:rsid w:val="00261225"/>
    <w:rsid w:val="0026550C"/>
    <w:rsid w:val="00272991"/>
    <w:rsid w:val="002763E6"/>
    <w:rsid w:val="002A54B9"/>
    <w:rsid w:val="002B45C3"/>
    <w:rsid w:val="002B7FA2"/>
    <w:rsid w:val="002C2579"/>
    <w:rsid w:val="002D4103"/>
    <w:rsid w:val="002D6803"/>
    <w:rsid w:val="002E2654"/>
    <w:rsid w:val="002E7885"/>
    <w:rsid w:val="00302293"/>
    <w:rsid w:val="00302CD8"/>
    <w:rsid w:val="003040BF"/>
    <w:rsid w:val="0030537A"/>
    <w:rsid w:val="003056F5"/>
    <w:rsid w:val="00310C3F"/>
    <w:rsid w:val="00330719"/>
    <w:rsid w:val="003328AF"/>
    <w:rsid w:val="003412C0"/>
    <w:rsid w:val="00364A27"/>
    <w:rsid w:val="0036673D"/>
    <w:rsid w:val="00367D76"/>
    <w:rsid w:val="0037254F"/>
    <w:rsid w:val="00381F59"/>
    <w:rsid w:val="003829F7"/>
    <w:rsid w:val="003940F3"/>
    <w:rsid w:val="003A193F"/>
    <w:rsid w:val="003B010C"/>
    <w:rsid w:val="003B258B"/>
    <w:rsid w:val="003B293C"/>
    <w:rsid w:val="003B7271"/>
    <w:rsid w:val="003D2055"/>
    <w:rsid w:val="003D4BCA"/>
    <w:rsid w:val="003D52FF"/>
    <w:rsid w:val="003F2311"/>
    <w:rsid w:val="003F2EDA"/>
    <w:rsid w:val="003F4B94"/>
    <w:rsid w:val="003F5055"/>
    <w:rsid w:val="00404D97"/>
    <w:rsid w:val="00407F40"/>
    <w:rsid w:val="00412DAD"/>
    <w:rsid w:val="00413544"/>
    <w:rsid w:val="004158B9"/>
    <w:rsid w:val="00415FAC"/>
    <w:rsid w:val="00417E4D"/>
    <w:rsid w:val="00427634"/>
    <w:rsid w:val="0043048E"/>
    <w:rsid w:val="00434DC1"/>
    <w:rsid w:val="004377CF"/>
    <w:rsid w:val="00445E19"/>
    <w:rsid w:val="004460C2"/>
    <w:rsid w:val="00451B27"/>
    <w:rsid w:val="00462471"/>
    <w:rsid w:val="00465BB9"/>
    <w:rsid w:val="00485F06"/>
    <w:rsid w:val="004877AF"/>
    <w:rsid w:val="004933C0"/>
    <w:rsid w:val="004A1C2D"/>
    <w:rsid w:val="004A493D"/>
    <w:rsid w:val="004B3F3D"/>
    <w:rsid w:val="004C0EE6"/>
    <w:rsid w:val="004C3C94"/>
    <w:rsid w:val="004D06D1"/>
    <w:rsid w:val="004D0736"/>
    <w:rsid w:val="004D566B"/>
    <w:rsid w:val="004E7972"/>
    <w:rsid w:val="004F1BB6"/>
    <w:rsid w:val="0050294D"/>
    <w:rsid w:val="0050541F"/>
    <w:rsid w:val="00520472"/>
    <w:rsid w:val="00524240"/>
    <w:rsid w:val="00533FBD"/>
    <w:rsid w:val="00536B96"/>
    <w:rsid w:val="00540876"/>
    <w:rsid w:val="00541659"/>
    <w:rsid w:val="00544C8F"/>
    <w:rsid w:val="00561002"/>
    <w:rsid w:val="005641C9"/>
    <w:rsid w:val="0057165D"/>
    <w:rsid w:val="00587C77"/>
    <w:rsid w:val="00597E29"/>
    <w:rsid w:val="005A6F47"/>
    <w:rsid w:val="005B0C09"/>
    <w:rsid w:val="005B0C42"/>
    <w:rsid w:val="005B3DC6"/>
    <w:rsid w:val="005B626B"/>
    <w:rsid w:val="005D5E12"/>
    <w:rsid w:val="005F38B2"/>
    <w:rsid w:val="006023AF"/>
    <w:rsid w:val="00611BAC"/>
    <w:rsid w:val="00634DFC"/>
    <w:rsid w:val="00643070"/>
    <w:rsid w:val="0064373F"/>
    <w:rsid w:val="00657677"/>
    <w:rsid w:val="006620BA"/>
    <w:rsid w:val="0067208E"/>
    <w:rsid w:val="00673FD7"/>
    <w:rsid w:val="00680082"/>
    <w:rsid w:val="00685710"/>
    <w:rsid w:val="00696356"/>
    <w:rsid w:val="00697351"/>
    <w:rsid w:val="006A167B"/>
    <w:rsid w:val="006B47D4"/>
    <w:rsid w:val="006B5153"/>
    <w:rsid w:val="006C2A1E"/>
    <w:rsid w:val="006C359F"/>
    <w:rsid w:val="006C5268"/>
    <w:rsid w:val="006C7A85"/>
    <w:rsid w:val="006D2543"/>
    <w:rsid w:val="006D2E72"/>
    <w:rsid w:val="006E07D5"/>
    <w:rsid w:val="006E0804"/>
    <w:rsid w:val="006E2007"/>
    <w:rsid w:val="006F3A08"/>
    <w:rsid w:val="0070102F"/>
    <w:rsid w:val="0070350F"/>
    <w:rsid w:val="00703877"/>
    <w:rsid w:val="00710975"/>
    <w:rsid w:val="00714398"/>
    <w:rsid w:val="00720F66"/>
    <w:rsid w:val="00727101"/>
    <w:rsid w:val="0073363D"/>
    <w:rsid w:val="00733A58"/>
    <w:rsid w:val="007349EE"/>
    <w:rsid w:val="00765FB6"/>
    <w:rsid w:val="00770245"/>
    <w:rsid w:val="00780C11"/>
    <w:rsid w:val="00782D6A"/>
    <w:rsid w:val="00784A4E"/>
    <w:rsid w:val="00791DC6"/>
    <w:rsid w:val="0079677E"/>
    <w:rsid w:val="007A0794"/>
    <w:rsid w:val="007A2342"/>
    <w:rsid w:val="007C0258"/>
    <w:rsid w:val="007C3D82"/>
    <w:rsid w:val="007C539A"/>
    <w:rsid w:val="007C63FD"/>
    <w:rsid w:val="007C6921"/>
    <w:rsid w:val="007C7CDC"/>
    <w:rsid w:val="007D00D3"/>
    <w:rsid w:val="007D1B1F"/>
    <w:rsid w:val="007D4BD1"/>
    <w:rsid w:val="007E62E6"/>
    <w:rsid w:val="007F1E37"/>
    <w:rsid w:val="00806081"/>
    <w:rsid w:val="00807067"/>
    <w:rsid w:val="008111B8"/>
    <w:rsid w:val="00812F8C"/>
    <w:rsid w:val="00837B96"/>
    <w:rsid w:val="00845582"/>
    <w:rsid w:val="00850754"/>
    <w:rsid w:val="00874721"/>
    <w:rsid w:val="0087721D"/>
    <w:rsid w:val="00883618"/>
    <w:rsid w:val="00884FFA"/>
    <w:rsid w:val="00891FA5"/>
    <w:rsid w:val="008946E0"/>
    <w:rsid w:val="00894F0B"/>
    <w:rsid w:val="008A0FED"/>
    <w:rsid w:val="008B4A1D"/>
    <w:rsid w:val="008C2D5F"/>
    <w:rsid w:val="008C3797"/>
    <w:rsid w:val="008C6877"/>
    <w:rsid w:val="008D64A9"/>
    <w:rsid w:val="008D7E70"/>
    <w:rsid w:val="008E1BBD"/>
    <w:rsid w:val="008E65F7"/>
    <w:rsid w:val="008F2722"/>
    <w:rsid w:val="00900A42"/>
    <w:rsid w:val="009131EB"/>
    <w:rsid w:val="00913FC8"/>
    <w:rsid w:val="00922A84"/>
    <w:rsid w:val="00923873"/>
    <w:rsid w:val="009320F7"/>
    <w:rsid w:val="009349FA"/>
    <w:rsid w:val="0094096B"/>
    <w:rsid w:val="00946093"/>
    <w:rsid w:val="009476AF"/>
    <w:rsid w:val="00947A0C"/>
    <w:rsid w:val="009558B6"/>
    <w:rsid w:val="009579F2"/>
    <w:rsid w:val="00966AF8"/>
    <w:rsid w:val="009727DF"/>
    <w:rsid w:val="00975E61"/>
    <w:rsid w:val="00977CD4"/>
    <w:rsid w:val="00981D20"/>
    <w:rsid w:val="00987A31"/>
    <w:rsid w:val="00994C9C"/>
    <w:rsid w:val="00997C44"/>
    <w:rsid w:val="009C0C72"/>
    <w:rsid w:val="009C449D"/>
    <w:rsid w:val="009D73DA"/>
    <w:rsid w:val="009D7EBC"/>
    <w:rsid w:val="009E039F"/>
    <w:rsid w:val="009E3B20"/>
    <w:rsid w:val="009E4066"/>
    <w:rsid w:val="009E72BA"/>
    <w:rsid w:val="009F0086"/>
    <w:rsid w:val="009F05E2"/>
    <w:rsid w:val="009F0929"/>
    <w:rsid w:val="009F5FDB"/>
    <w:rsid w:val="00A0434F"/>
    <w:rsid w:val="00A043D3"/>
    <w:rsid w:val="00A0507F"/>
    <w:rsid w:val="00A11626"/>
    <w:rsid w:val="00A11872"/>
    <w:rsid w:val="00A17D47"/>
    <w:rsid w:val="00A42671"/>
    <w:rsid w:val="00A451C2"/>
    <w:rsid w:val="00A53FAC"/>
    <w:rsid w:val="00A57E78"/>
    <w:rsid w:val="00A621CF"/>
    <w:rsid w:val="00A63C13"/>
    <w:rsid w:val="00A71B39"/>
    <w:rsid w:val="00A71D3A"/>
    <w:rsid w:val="00A73D07"/>
    <w:rsid w:val="00A82DA5"/>
    <w:rsid w:val="00A83076"/>
    <w:rsid w:val="00A8643D"/>
    <w:rsid w:val="00A879D3"/>
    <w:rsid w:val="00AA2364"/>
    <w:rsid w:val="00AA60F5"/>
    <w:rsid w:val="00AB22FF"/>
    <w:rsid w:val="00AB7BE6"/>
    <w:rsid w:val="00AC277B"/>
    <w:rsid w:val="00AD2608"/>
    <w:rsid w:val="00AD32E2"/>
    <w:rsid w:val="00AE71EE"/>
    <w:rsid w:val="00B069CA"/>
    <w:rsid w:val="00B10B86"/>
    <w:rsid w:val="00B156F1"/>
    <w:rsid w:val="00B24642"/>
    <w:rsid w:val="00B345CF"/>
    <w:rsid w:val="00B42748"/>
    <w:rsid w:val="00B45A54"/>
    <w:rsid w:val="00B45D03"/>
    <w:rsid w:val="00B47D54"/>
    <w:rsid w:val="00B530FF"/>
    <w:rsid w:val="00B569AD"/>
    <w:rsid w:val="00B65BE4"/>
    <w:rsid w:val="00B722EC"/>
    <w:rsid w:val="00B76018"/>
    <w:rsid w:val="00B80DB1"/>
    <w:rsid w:val="00B80E5C"/>
    <w:rsid w:val="00B80E79"/>
    <w:rsid w:val="00B83FC1"/>
    <w:rsid w:val="00B8572E"/>
    <w:rsid w:val="00BB3251"/>
    <w:rsid w:val="00BB4406"/>
    <w:rsid w:val="00BC39FC"/>
    <w:rsid w:val="00BC442B"/>
    <w:rsid w:val="00BD5613"/>
    <w:rsid w:val="00BD7AE6"/>
    <w:rsid w:val="00BE4CAE"/>
    <w:rsid w:val="00BE7449"/>
    <w:rsid w:val="00BF22DE"/>
    <w:rsid w:val="00C0068D"/>
    <w:rsid w:val="00C014E3"/>
    <w:rsid w:val="00C07815"/>
    <w:rsid w:val="00C11796"/>
    <w:rsid w:val="00C27044"/>
    <w:rsid w:val="00C31D45"/>
    <w:rsid w:val="00C3696C"/>
    <w:rsid w:val="00C37F2F"/>
    <w:rsid w:val="00C43C61"/>
    <w:rsid w:val="00C4694A"/>
    <w:rsid w:val="00C6183A"/>
    <w:rsid w:val="00C806FC"/>
    <w:rsid w:val="00C866DD"/>
    <w:rsid w:val="00C869DD"/>
    <w:rsid w:val="00C90756"/>
    <w:rsid w:val="00C91763"/>
    <w:rsid w:val="00C947DF"/>
    <w:rsid w:val="00C97958"/>
    <w:rsid w:val="00CA0381"/>
    <w:rsid w:val="00CA359C"/>
    <w:rsid w:val="00CB693C"/>
    <w:rsid w:val="00CB781D"/>
    <w:rsid w:val="00CB79B1"/>
    <w:rsid w:val="00CD2D0F"/>
    <w:rsid w:val="00CD7574"/>
    <w:rsid w:val="00CE399A"/>
    <w:rsid w:val="00CE55D3"/>
    <w:rsid w:val="00CF004A"/>
    <w:rsid w:val="00CF558D"/>
    <w:rsid w:val="00D009D6"/>
    <w:rsid w:val="00D0514D"/>
    <w:rsid w:val="00D22D1F"/>
    <w:rsid w:val="00D30B7D"/>
    <w:rsid w:val="00D526CF"/>
    <w:rsid w:val="00D55B54"/>
    <w:rsid w:val="00D57748"/>
    <w:rsid w:val="00D577D6"/>
    <w:rsid w:val="00D57EF4"/>
    <w:rsid w:val="00D64280"/>
    <w:rsid w:val="00D7415F"/>
    <w:rsid w:val="00D76B9A"/>
    <w:rsid w:val="00D82831"/>
    <w:rsid w:val="00D82A2E"/>
    <w:rsid w:val="00D91676"/>
    <w:rsid w:val="00D96D53"/>
    <w:rsid w:val="00D97EE9"/>
    <w:rsid w:val="00DA1B79"/>
    <w:rsid w:val="00DA3D50"/>
    <w:rsid w:val="00DC0562"/>
    <w:rsid w:val="00DC5A96"/>
    <w:rsid w:val="00DC6BB7"/>
    <w:rsid w:val="00DD2B27"/>
    <w:rsid w:val="00DD75CB"/>
    <w:rsid w:val="00DE02B3"/>
    <w:rsid w:val="00DE674A"/>
    <w:rsid w:val="00DF3515"/>
    <w:rsid w:val="00E01632"/>
    <w:rsid w:val="00E1233D"/>
    <w:rsid w:val="00E12402"/>
    <w:rsid w:val="00E305CF"/>
    <w:rsid w:val="00E30E51"/>
    <w:rsid w:val="00E317E7"/>
    <w:rsid w:val="00E339F7"/>
    <w:rsid w:val="00E4349F"/>
    <w:rsid w:val="00E47FD8"/>
    <w:rsid w:val="00E57BDD"/>
    <w:rsid w:val="00E610FD"/>
    <w:rsid w:val="00E6143C"/>
    <w:rsid w:val="00E6183C"/>
    <w:rsid w:val="00E6705F"/>
    <w:rsid w:val="00E742A0"/>
    <w:rsid w:val="00E74B0E"/>
    <w:rsid w:val="00E772D5"/>
    <w:rsid w:val="00E93517"/>
    <w:rsid w:val="00EB388A"/>
    <w:rsid w:val="00EB5DDB"/>
    <w:rsid w:val="00ED0833"/>
    <w:rsid w:val="00ED2E23"/>
    <w:rsid w:val="00EE1D7F"/>
    <w:rsid w:val="00EE5F9E"/>
    <w:rsid w:val="00EF1B2D"/>
    <w:rsid w:val="00F02B78"/>
    <w:rsid w:val="00F0384B"/>
    <w:rsid w:val="00F0651B"/>
    <w:rsid w:val="00F068D9"/>
    <w:rsid w:val="00F077AD"/>
    <w:rsid w:val="00F13E88"/>
    <w:rsid w:val="00F15B99"/>
    <w:rsid w:val="00F24560"/>
    <w:rsid w:val="00F247B9"/>
    <w:rsid w:val="00F26016"/>
    <w:rsid w:val="00F262D2"/>
    <w:rsid w:val="00F459E3"/>
    <w:rsid w:val="00F45EC1"/>
    <w:rsid w:val="00F52574"/>
    <w:rsid w:val="00F52C3B"/>
    <w:rsid w:val="00F5682F"/>
    <w:rsid w:val="00F60334"/>
    <w:rsid w:val="00F75B35"/>
    <w:rsid w:val="00F832C5"/>
    <w:rsid w:val="00F94671"/>
    <w:rsid w:val="00FA1059"/>
    <w:rsid w:val="00FA6646"/>
    <w:rsid w:val="00FB5FFE"/>
    <w:rsid w:val="00FC5D86"/>
    <w:rsid w:val="00FE3B2B"/>
    <w:rsid w:val="00FE3B40"/>
    <w:rsid w:val="00FE5AF3"/>
    <w:rsid w:val="00FF3303"/>
    <w:rsid w:val="00FF5B50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7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574"/>
    <w:pPr>
      <w:keepNext/>
      <w:jc w:val="both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574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5257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52574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2574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F52574"/>
    <w:rPr>
      <w:rFonts w:cs="Times New Roman"/>
      <w:i/>
      <w:iCs/>
    </w:rPr>
  </w:style>
  <w:style w:type="paragraph" w:styleId="Title">
    <w:name w:val="Title"/>
    <w:basedOn w:val="Normal"/>
    <w:link w:val="TitleChar"/>
    <w:uiPriority w:val="99"/>
    <w:qFormat/>
    <w:rsid w:val="00F52574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52574"/>
    <w:rPr>
      <w:rFonts w:ascii="Times New Roman" w:hAnsi="Times New Roman" w:cs="Times New Roman"/>
      <w:b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F5257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5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574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213A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8C6877"/>
    <w:rPr>
      <w:rFonts w:cs="Times New Roman"/>
    </w:rPr>
  </w:style>
  <w:style w:type="character" w:customStyle="1" w:styleId="hpsatn">
    <w:name w:val="hps atn"/>
    <w:basedOn w:val="DefaultParagraphFont"/>
    <w:uiPriority w:val="99"/>
    <w:rsid w:val="007A23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4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in.by" TargetMode="External"/><Relationship Id="rId13" Type="http://schemas.openxmlformats.org/officeDocument/2006/relationships/hyperlink" Target="mailto:marketing@albertin.by" TargetMode="External"/><Relationship Id="rId18" Type="http://schemas.openxmlformats.org/officeDocument/2006/relationships/hyperlink" Target="http://www.albertin.b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rketing@albertin.by" TargetMode="External"/><Relationship Id="rId12" Type="http://schemas.openxmlformats.org/officeDocument/2006/relationships/hyperlink" Target="http://www.albertin.by" TargetMode="External"/><Relationship Id="rId17" Type="http://schemas.openxmlformats.org/officeDocument/2006/relationships/hyperlink" Target="mailto:marketing@albertin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bertin.b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rketing@albertin.by" TargetMode="External"/><Relationship Id="rId11" Type="http://schemas.openxmlformats.org/officeDocument/2006/relationships/hyperlink" Target="http://www.albertin.b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lbertin.by" TargetMode="External"/><Relationship Id="rId10" Type="http://schemas.openxmlformats.org/officeDocument/2006/relationships/hyperlink" Target="mailto:marketing@albertin.by" TargetMode="External"/><Relationship Id="rId19" Type="http://schemas.openxmlformats.org/officeDocument/2006/relationships/hyperlink" Target="http://www.albertin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bertin.by" TargetMode="External"/><Relationship Id="rId14" Type="http://schemas.openxmlformats.org/officeDocument/2006/relationships/hyperlink" Target="mailto:marketing@albertin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1283</Words>
  <Characters>7316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Admin</dc:creator>
  <cp:keywords/>
  <dc:description/>
  <cp:lastModifiedBy>Diplomat2</cp:lastModifiedBy>
  <cp:revision>2</cp:revision>
  <cp:lastPrinted>2015-08-03T08:53:00Z</cp:lastPrinted>
  <dcterms:created xsi:type="dcterms:W3CDTF">2016-09-06T14:27:00Z</dcterms:created>
  <dcterms:modified xsi:type="dcterms:W3CDTF">2016-09-06T14:27:00Z</dcterms:modified>
</cp:coreProperties>
</file>